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AC" w:rsidRPr="00323080" w:rsidRDefault="005715AC" w:rsidP="005715AC">
      <w:pPr>
        <w:keepNext/>
        <w:pBdr>
          <w:top w:val="single" w:sz="4" w:space="1" w:color="auto"/>
          <w:left w:val="single" w:sz="4" w:space="4" w:color="auto"/>
          <w:bottom w:val="single" w:sz="4" w:space="1" w:color="auto"/>
          <w:right w:val="single" w:sz="4" w:space="4" w:color="auto"/>
        </w:pBdr>
        <w:shd w:val="clear" w:color="auto" w:fill="C0C0C0"/>
        <w:jc w:val="center"/>
        <w:outlineLvl w:val="0"/>
        <w:rPr>
          <w:rFonts w:ascii="Arial" w:hAnsi="Arial" w:cs="Arial"/>
          <w:b/>
          <w:i/>
          <w:iCs/>
          <w:sz w:val="20"/>
        </w:rPr>
      </w:pPr>
      <w:r w:rsidRPr="00323080">
        <w:rPr>
          <w:rFonts w:ascii="Arial" w:hAnsi="Arial" w:cs="Arial"/>
          <w:b/>
          <w:i/>
          <w:iCs/>
          <w:sz w:val="20"/>
        </w:rPr>
        <w:t xml:space="preserve">VLOGA ZA DODELITEV OBČINSKE ŠTIPENDIJE </w:t>
      </w:r>
    </w:p>
    <w:p w:rsidR="005715AC" w:rsidRPr="00323080" w:rsidRDefault="005715AC" w:rsidP="005715AC">
      <w:pPr>
        <w:keepNext/>
        <w:pBdr>
          <w:top w:val="single" w:sz="4" w:space="1" w:color="auto"/>
          <w:left w:val="single" w:sz="4" w:space="4" w:color="auto"/>
          <w:bottom w:val="single" w:sz="4" w:space="1" w:color="auto"/>
          <w:right w:val="single" w:sz="4" w:space="4" w:color="auto"/>
        </w:pBdr>
        <w:shd w:val="clear" w:color="auto" w:fill="C0C0C0"/>
        <w:jc w:val="center"/>
        <w:outlineLvl w:val="0"/>
        <w:rPr>
          <w:rFonts w:ascii="Arial" w:hAnsi="Arial" w:cs="Arial"/>
          <w:b/>
          <w:i/>
          <w:iCs/>
          <w:sz w:val="20"/>
        </w:rPr>
      </w:pPr>
      <w:r w:rsidRPr="00323080">
        <w:rPr>
          <w:rFonts w:ascii="Arial" w:hAnsi="Arial" w:cs="Arial"/>
          <w:b/>
          <w:i/>
          <w:iCs/>
          <w:sz w:val="20"/>
        </w:rPr>
        <w:t>KANDIDATU IZ MANJ PREMOŽNE DRUŽINE</w:t>
      </w:r>
    </w:p>
    <w:p w:rsidR="005715AC" w:rsidRPr="005715AC" w:rsidRDefault="005715AC" w:rsidP="005715AC">
      <w:pPr>
        <w:rPr>
          <w:rFonts w:ascii="Arial" w:hAnsi="Arial" w:cs="Arial"/>
          <w:sz w:val="16"/>
          <w:szCs w:val="16"/>
        </w:rPr>
      </w:pPr>
    </w:p>
    <w:p w:rsidR="005715AC" w:rsidRPr="005715AC" w:rsidRDefault="005715AC" w:rsidP="005715AC">
      <w:pPr>
        <w:rPr>
          <w:rFonts w:ascii="Arial" w:hAnsi="Arial" w:cs="Arial"/>
          <w:b/>
          <w:sz w:val="22"/>
          <w:szCs w:val="22"/>
        </w:rPr>
      </w:pPr>
      <w:r w:rsidRPr="005715AC">
        <w:rPr>
          <w:rFonts w:ascii="Arial" w:hAnsi="Arial" w:cs="Arial"/>
          <w:b/>
          <w:sz w:val="22"/>
          <w:szCs w:val="22"/>
        </w:rPr>
        <w:t>NAVODILO: Čitljivo izpolnite vse zahtevane rubrike v vlogi.</w:t>
      </w:r>
    </w:p>
    <w:p w:rsidR="005715AC" w:rsidRPr="005715AC" w:rsidRDefault="005715AC" w:rsidP="005715AC">
      <w:pPr>
        <w:rPr>
          <w:rFonts w:ascii="Arial" w:hAnsi="Arial" w:cs="Arial"/>
          <w:b/>
          <w:sz w:val="16"/>
          <w:szCs w:val="16"/>
        </w:rPr>
      </w:pPr>
    </w:p>
    <w:p w:rsidR="005715AC" w:rsidRPr="00323080" w:rsidRDefault="005715AC" w:rsidP="005715AC">
      <w:pPr>
        <w:jc w:val="both"/>
        <w:rPr>
          <w:rFonts w:ascii="Arial" w:hAnsi="Arial" w:cs="Arial"/>
          <w:b/>
          <w:sz w:val="18"/>
          <w:szCs w:val="18"/>
        </w:rPr>
      </w:pPr>
      <w:r w:rsidRPr="00323080">
        <w:rPr>
          <w:rFonts w:ascii="Arial" w:hAnsi="Arial" w:cs="Arial"/>
          <w:b/>
          <w:sz w:val="18"/>
          <w:szCs w:val="18"/>
        </w:rPr>
        <w:t>Spodaj podpisani/a (vlagatelj/ica) podajam vlogo za dodelitev občinske štipendije kandidatu iz manj premožne družine.</w:t>
      </w:r>
    </w:p>
    <w:p w:rsidR="005715AC" w:rsidRPr="005715AC" w:rsidRDefault="005715AC" w:rsidP="005715AC">
      <w:pPr>
        <w:jc w:val="both"/>
        <w:rPr>
          <w:rFonts w:ascii="Arial" w:hAnsi="Arial" w:cs="Arial"/>
          <w:b/>
          <w:bCs/>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1. Podatki o vlagatelju/ici:</w:t>
      </w:r>
    </w:p>
    <w:p w:rsidR="005715AC" w:rsidRPr="005715AC"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Ime in priimek:</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Naslov stalnega prebivališča: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bookmarkStart w:id="0" w:name="_GoBack"/>
        <w:bookmarkEnd w:id="0"/>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Državljanstvo:</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 xml:space="preserve">EMŠO: </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Davčna številka: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Telefon:</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Elektronski naslov:</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Številka osebnega računa: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Odprt pri banki:</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bl>
    <w:p w:rsidR="005715AC" w:rsidRPr="005715AC" w:rsidRDefault="005715AC" w:rsidP="005715AC">
      <w:pPr>
        <w:rPr>
          <w:rFonts w:ascii="Arial" w:hAnsi="Arial" w:cs="Arial"/>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2. Podatki o zakonitem zastopniku mladoletnega vlagatelja/ice:</w:t>
      </w:r>
    </w:p>
    <w:p w:rsidR="005715AC" w:rsidRPr="005715AC"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434"/>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Ime in priimek:</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Naslov stalnega prebivališča:</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EMŠO:</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Telefon:</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Elektronski naslov:</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bl>
    <w:p w:rsidR="005715AC" w:rsidRPr="00323080" w:rsidRDefault="005715AC" w:rsidP="005715AC">
      <w:pPr>
        <w:rPr>
          <w:rFonts w:ascii="Arial" w:hAnsi="Arial" w:cs="Arial"/>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3. Podatki o šolanju vlagatelja/ice v šolskem letu 202</w:t>
      </w:r>
      <w:r w:rsidR="00323080">
        <w:rPr>
          <w:rFonts w:ascii="Arial" w:hAnsi="Arial" w:cs="Arial"/>
          <w:b/>
          <w:i/>
          <w:iCs/>
          <w:sz w:val="22"/>
          <w:szCs w:val="22"/>
          <w:highlight w:val="lightGray"/>
          <w:u w:val="single"/>
        </w:rPr>
        <w:t>2/2023</w:t>
      </w:r>
      <w:r w:rsidRPr="005715AC">
        <w:rPr>
          <w:rFonts w:ascii="Arial" w:hAnsi="Arial" w:cs="Arial"/>
          <w:b/>
          <w:i/>
          <w:iCs/>
          <w:sz w:val="22"/>
          <w:szCs w:val="22"/>
          <w:highlight w:val="lightGray"/>
          <w:u w:val="single"/>
        </w:rPr>
        <w:t>:</w:t>
      </w:r>
    </w:p>
    <w:p w:rsidR="005715AC" w:rsidRPr="00323080"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431"/>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Naziv srednje šole:</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Izobraževalni program:</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Letnik šolanja v</w:t>
            </w:r>
          </w:p>
          <w:p w:rsidR="005715AC" w:rsidRPr="005715AC" w:rsidRDefault="005715AC" w:rsidP="00323080">
            <w:pPr>
              <w:rPr>
                <w:rFonts w:ascii="Arial" w:hAnsi="Arial" w:cs="Arial"/>
                <w:b/>
                <w:sz w:val="22"/>
                <w:szCs w:val="22"/>
                <w:u w:val="single"/>
              </w:rPr>
            </w:pPr>
            <w:r w:rsidRPr="005715AC">
              <w:rPr>
                <w:rFonts w:ascii="Arial" w:hAnsi="Arial" w:cs="Arial"/>
                <w:sz w:val="22"/>
                <w:szCs w:val="22"/>
              </w:rPr>
              <w:t>šolskem letu 202</w:t>
            </w:r>
            <w:r w:rsidR="00323080">
              <w:rPr>
                <w:rFonts w:ascii="Arial" w:hAnsi="Arial" w:cs="Arial"/>
                <w:sz w:val="22"/>
                <w:szCs w:val="22"/>
              </w:rPr>
              <w:t>2/23</w:t>
            </w:r>
            <w:r w:rsidRPr="005715AC">
              <w:rPr>
                <w:rFonts w:ascii="Arial" w:hAnsi="Arial" w:cs="Arial"/>
                <w:sz w:val="22"/>
                <w:szCs w:val="22"/>
              </w:rPr>
              <w:t>:</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b/>
                <w:sz w:val="22"/>
                <w:szCs w:val="22"/>
                <w:u w:val="single"/>
              </w:rPr>
            </w:pPr>
            <w:r w:rsidRPr="005715AC">
              <w:rPr>
                <w:rFonts w:ascii="Arial" w:hAnsi="Arial" w:cs="Arial"/>
                <w:sz w:val="22"/>
                <w:szCs w:val="22"/>
              </w:rPr>
              <w:t>Skupno število letnikov izobraževanja:</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b/>
                <w:sz w:val="22"/>
                <w:szCs w:val="22"/>
                <w:u w:val="single"/>
              </w:rPr>
            </w:pPr>
            <w:r w:rsidRPr="005715AC">
              <w:rPr>
                <w:rFonts w:ascii="Arial" w:hAnsi="Arial" w:cs="Arial"/>
                <w:sz w:val="22"/>
                <w:szCs w:val="22"/>
              </w:rPr>
              <w:lastRenderedPageBreak/>
              <w:t>Predvideno leto zaključka šolanja:</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bl>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4. Podatki o vseh članih družine:</w:t>
      </w:r>
    </w:p>
    <w:p w:rsidR="005715AC" w:rsidRPr="005715AC" w:rsidRDefault="005715AC" w:rsidP="005715AC">
      <w:pPr>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586"/>
        <w:gridCol w:w="1582"/>
        <w:gridCol w:w="1054"/>
        <w:gridCol w:w="1542"/>
        <w:gridCol w:w="1596"/>
      </w:tblGrid>
      <w:tr w:rsidR="005715AC" w:rsidRPr="005715AC" w:rsidTr="00EA62D4">
        <w:trPr>
          <w:jc w:val="center"/>
        </w:trPr>
        <w:tc>
          <w:tcPr>
            <w:tcW w:w="2695"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IME IN PRIIMEK:</w:t>
            </w:r>
          </w:p>
          <w:p w:rsidR="005715AC" w:rsidRPr="005715AC" w:rsidRDefault="005715AC" w:rsidP="005715AC">
            <w:pPr>
              <w:jc w:val="center"/>
              <w:rPr>
                <w:rFonts w:ascii="Arial" w:hAnsi="Arial" w:cs="Arial"/>
                <w:sz w:val="16"/>
                <w:szCs w:val="16"/>
              </w:rPr>
            </w:pPr>
          </w:p>
        </w:tc>
        <w:tc>
          <w:tcPr>
            <w:tcW w:w="848"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RAZMERJE</w:t>
            </w: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 DO VLAGATELJA/ICE:</w:t>
            </w:r>
          </w:p>
        </w:tc>
        <w:tc>
          <w:tcPr>
            <w:tcW w:w="1751"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EMŠO IN</w:t>
            </w:r>
          </w:p>
          <w:p w:rsidR="005715AC" w:rsidRPr="005715AC" w:rsidRDefault="005715AC" w:rsidP="005715AC">
            <w:pPr>
              <w:jc w:val="center"/>
              <w:rPr>
                <w:rFonts w:ascii="Arial" w:hAnsi="Arial" w:cs="Arial"/>
                <w:sz w:val="16"/>
                <w:szCs w:val="16"/>
              </w:rPr>
            </w:pPr>
            <w:r w:rsidRPr="005715AC">
              <w:rPr>
                <w:rFonts w:ascii="Arial" w:hAnsi="Arial" w:cs="Arial"/>
                <w:sz w:val="16"/>
                <w:szCs w:val="16"/>
              </w:rPr>
              <w:t>DAVČNA ŠTEVILKA:</w:t>
            </w:r>
          </w:p>
        </w:tc>
        <w:tc>
          <w:tcPr>
            <w:tcW w:w="1085"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*STATUS:</w:t>
            </w:r>
          </w:p>
          <w:p w:rsidR="005715AC" w:rsidRPr="005715AC" w:rsidRDefault="005715AC" w:rsidP="005715AC">
            <w:pPr>
              <w:jc w:val="center"/>
              <w:rPr>
                <w:rFonts w:ascii="Arial" w:hAnsi="Arial" w:cs="Arial"/>
                <w:sz w:val="16"/>
                <w:szCs w:val="16"/>
              </w:rPr>
            </w:pPr>
            <w:r w:rsidRPr="005715AC">
              <w:rPr>
                <w:rFonts w:ascii="Arial" w:hAnsi="Arial" w:cs="Arial"/>
                <w:sz w:val="16"/>
                <w:szCs w:val="16"/>
              </w:rPr>
              <w:t>(od 1 do 11)</w:t>
            </w:r>
          </w:p>
        </w:tc>
        <w:tc>
          <w:tcPr>
            <w:tcW w:w="1596"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**SOGLAŠAM S PREVERBO PODATKOV </w:t>
            </w:r>
          </w:p>
          <w:p w:rsidR="005715AC" w:rsidRPr="005715AC" w:rsidRDefault="005715AC" w:rsidP="005715AC">
            <w:pPr>
              <w:jc w:val="center"/>
              <w:rPr>
                <w:rFonts w:ascii="Arial" w:hAnsi="Arial" w:cs="Arial"/>
                <w:sz w:val="16"/>
                <w:szCs w:val="16"/>
              </w:rPr>
            </w:pPr>
            <w:r w:rsidRPr="005715AC">
              <w:rPr>
                <w:rFonts w:ascii="Arial" w:hAnsi="Arial" w:cs="Arial"/>
                <w:sz w:val="16"/>
                <w:szCs w:val="16"/>
              </w:rPr>
              <w:t>O DOHODKIH IN PREMOŽENJU:</w:t>
            </w: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(obkrožite </w:t>
            </w:r>
          </w:p>
          <w:p w:rsidR="005715AC" w:rsidRPr="005715AC" w:rsidRDefault="005715AC" w:rsidP="005715AC">
            <w:pPr>
              <w:jc w:val="center"/>
              <w:rPr>
                <w:rFonts w:ascii="Arial" w:hAnsi="Arial" w:cs="Arial"/>
                <w:sz w:val="16"/>
                <w:szCs w:val="16"/>
              </w:rPr>
            </w:pPr>
            <w:r w:rsidRPr="005715AC">
              <w:rPr>
                <w:rFonts w:ascii="Arial" w:hAnsi="Arial" w:cs="Arial"/>
                <w:sz w:val="16"/>
                <w:szCs w:val="16"/>
              </w:rPr>
              <w:t>DA ali NE)</w:t>
            </w:r>
          </w:p>
        </w:tc>
        <w:tc>
          <w:tcPr>
            <w:tcW w:w="1664"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PODPIS</w:t>
            </w:r>
          </w:p>
          <w:p w:rsidR="005715AC" w:rsidRPr="005715AC" w:rsidRDefault="005715AC" w:rsidP="005715AC">
            <w:pPr>
              <w:jc w:val="center"/>
              <w:rPr>
                <w:rFonts w:ascii="Arial" w:hAnsi="Arial" w:cs="Arial"/>
                <w:sz w:val="16"/>
                <w:szCs w:val="16"/>
              </w:rPr>
            </w:pPr>
            <w:r w:rsidRPr="005715AC">
              <w:rPr>
                <w:rFonts w:ascii="Arial" w:hAnsi="Arial" w:cs="Arial"/>
                <w:sz w:val="16"/>
                <w:szCs w:val="16"/>
              </w:rPr>
              <w:t>DRUŽINSKEGA</w:t>
            </w:r>
          </w:p>
          <w:p w:rsidR="005715AC" w:rsidRPr="005715AC" w:rsidRDefault="005715AC" w:rsidP="005715AC">
            <w:pPr>
              <w:jc w:val="center"/>
              <w:rPr>
                <w:rFonts w:ascii="Arial" w:hAnsi="Arial" w:cs="Arial"/>
                <w:sz w:val="16"/>
                <w:szCs w:val="16"/>
              </w:rPr>
            </w:pPr>
            <w:r w:rsidRPr="005715AC">
              <w:rPr>
                <w:rFonts w:ascii="Arial" w:hAnsi="Arial" w:cs="Arial"/>
                <w:sz w:val="16"/>
                <w:szCs w:val="16"/>
              </w:rPr>
              <w:t>ČLANA:</w:t>
            </w:r>
          </w:p>
        </w:tc>
      </w:tr>
      <w:tr w:rsidR="005715AC" w:rsidRPr="005715AC" w:rsidTr="00EA62D4">
        <w:trPr>
          <w:trHeight w:val="667"/>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691"/>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0"/>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10"/>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693"/>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bl>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w:t>
      </w:r>
    </w:p>
    <w:p w:rsidR="005715AC" w:rsidRPr="005715AC" w:rsidRDefault="005715AC" w:rsidP="005715AC">
      <w:pPr>
        <w:rPr>
          <w:rFonts w:ascii="Arial" w:hAnsi="Arial" w:cs="Arial"/>
          <w:sz w:val="22"/>
          <w:szCs w:val="22"/>
        </w:rPr>
      </w:pPr>
      <w:r w:rsidRPr="005715AC">
        <w:rPr>
          <w:rFonts w:ascii="Arial" w:hAnsi="Arial" w:cs="Arial"/>
          <w:sz w:val="22"/>
          <w:szCs w:val="22"/>
        </w:rPr>
        <w:t>Status: 1-kmetovalec,    2-samostojni podjetnik,     3-zaposlen delavec,    4-samostojni strokovnjak, umetnik,   5- podjetnik, zaposlen v lastnem podjetju,   6-na začasnem delu v tujini,  7-upokojenec,    8-gospodinja,   9-brezposelna oseba,  10-predšolski ali šoloobvezni otrok,    11-dijak ali študent.</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w:t>
      </w:r>
    </w:p>
    <w:p w:rsidR="005715AC" w:rsidRPr="005715AC" w:rsidRDefault="005715AC" w:rsidP="005715AC">
      <w:pPr>
        <w:rPr>
          <w:rFonts w:ascii="Arial" w:hAnsi="Arial" w:cs="Arial"/>
          <w:sz w:val="22"/>
          <w:szCs w:val="22"/>
        </w:rPr>
      </w:pPr>
      <w:r w:rsidRPr="005715AC">
        <w:rPr>
          <w:rFonts w:ascii="Arial" w:hAnsi="Arial" w:cs="Arial"/>
          <w:sz w:val="22"/>
          <w:szCs w:val="22"/>
        </w:rPr>
        <w:t>Podatke občinski organ preveri pri pristojnih organih, ki vodijo javne evidence.</w:t>
      </w:r>
    </w:p>
    <w:p w:rsidR="005715AC" w:rsidRPr="005715AC" w:rsidRDefault="005715AC" w:rsidP="005715AC">
      <w:pPr>
        <w:rPr>
          <w:rFonts w:ascii="Arial" w:hAnsi="Arial" w:cs="Arial"/>
          <w:iCs/>
          <w:sz w:val="22"/>
          <w:szCs w:val="22"/>
        </w:rPr>
      </w:pPr>
    </w:p>
    <w:p w:rsidR="005715AC" w:rsidRPr="005715AC" w:rsidRDefault="005715AC" w:rsidP="005715AC">
      <w:pPr>
        <w:rPr>
          <w:rFonts w:ascii="Arial" w:hAnsi="Arial" w:cs="Arial"/>
          <w:iCs/>
          <w:sz w:val="22"/>
          <w:szCs w:val="22"/>
        </w:rPr>
      </w:pPr>
      <w:r w:rsidRPr="005715AC">
        <w:rPr>
          <w:rFonts w:ascii="Arial" w:hAnsi="Arial" w:cs="Arial"/>
          <w:b/>
          <w:i/>
          <w:iCs/>
          <w:sz w:val="22"/>
          <w:szCs w:val="22"/>
          <w:highlight w:val="lightGray"/>
          <w:u w:val="single"/>
        </w:rPr>
        <w:t>5. Življenjepis vlagatelja/ice za štipendijo</w:t>
      </w:r>
      <w:r w:rsidRPr="005715AC">
        <w:rPr>
          <w:rFonts w:ascii="Arial" w:hAnsi="Arial" w:cs="Arial"/>
          <w:iCs/>
          <w:sz w:val="22"/>
          <w:szCs w:val="22"/>
        </w:rPr>
        <w:t xml:space="preserve"> (V spodnje polje vnesite svoj življenjepis):</w:t>
      </w:r>
    </w:p>
    <w:p w:rsidR="005715AC" w:rsidRPr="005715AC" w:rsidRDefault="005715AC" w:rsidP="005715AC">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15AC" w:rsidRPr="005715AC" w:rsidTr="00EA62D4">
        <w:tc>
          <w:tcPr>
            <w:tcW w:w="9778" w:type="dxa"/>
            <w:shd w:val="clear" w:color="auto" w:fill="auto"/>
          </w:tcPr>
          <w:p w:rsidR="005715AC" w:rsidRPr="005715AC" w:rsidRDefault="005715AC" w:rsidP="005715AC">
            <w:pPr>
              <w:rPr>
                <w:rFonts w:ascii="Arial" w:hAnsi="Arial" w:cs="Arial"/>
                <w:iCs/>
                <w:sz w:val="22"/>
                <w:szCs w:val="22"/>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tc>
      </w:tr>
    </w:tbl>
    <w:p w:rsidR="005715AC" w:rsidRPr="005715AC" w:rsidRDefault="005715AC" w:rsidP="005715AC">
      <w:pPr>
        <w:rPr>
          <w:rFonts w:ascii="Arial" w:hAnsi="Arial" w:cs="Arial"/>
          <w:b/>
          <w:i/>
          <w:iCs/>
          <w:sz w:val="22"/>
          <w:szCs w:val="22"/>
          <w:highlight w:val="lightGray"/>
          <w:u w:val="single"/>
        </w:rPr>
      </w:pPr>
    </w:p>
    <w:p w:rsidR="005715AC" w:rsidRPr="005715AC" w:rsidRDefault="005715AC" w:rsidP="005715AC">
      <w:pPr>
        <w:rPr>
          <w:rFonts w:ascii="Arial" w:hAnsi="Arial" w:cs="Arial"/>
          <w:iCs/>
          <w:sz w:val="22"/>
          <w:szCs w:val="22"/>
        </w:rPr>
      </w:pPr>
      <w:r w:rsidRPr="005715AC">
        <w:rPr>
          <w:rFonts w:ascii="Arial" w:hAnsi="Arial" w:cs="Arial"/>
          <w:b/>
          <w:i/>
          <w:iCs/>
          <w:sz w:val="22"/>
          <w:szCs w:val="22"/>
          <w:highlight w:val="lightGray"/>
          <w:u w:val="single"/>
        </w:rPr>
        <w:t>6. Priloge</w:t>
      </w:r>
      <w:r w:rsidRPr="005715AC">
        <w:rPr>
          <w:rFonts w:ascii="Arial" w:hAnsi="Arial" w:cs="Arial"/>
          <w:b/>
          <w:i/>
          <w:iCs/>
          <w:sz w:val="22"/>
          <w:szCs w:val="22"/>
        </w:rPr>
        <w:t xml:space="preserve"> </w:t>
      </w:r>
      <w:r w:rsidRPr="005715AC">
        <w:rPr>
          <w:rFonts w:ascii="Arial" w:hAnsi="Arial" w:cs="Arial"/>
          <w:iCs/>
          <w:sz w:val="22"/>
          <w:szCs w:val="22"/>
        </w:rPr>
        <w:t>(označite DA ali NE in obvezno priložite navedene priloge):</w:t>
      </w:r>
    </w:p>
    <w:p w:rsidR="005715AC" w:rsidRPr="005715AC" w:rsidRDefault="005715AC" w:rsidP="005715AC">
      <w:pPr>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gridCol w:w="567"/>
      </w:tblGrid>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dokazilo o vpisu v tekoče šolsko leto,</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dokazilo o učnem uspehu v preteklem letu,</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življenjepis (izpolnjena 5. točka te vloge),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izjava v zvezi z izpolnjevanjem splošnih pogojev (izpolnjena 7. točka te vloge),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dokazila o dohodkih na družinskega člana za preteklo leto in dokazila o premoženjskem stanju družine (npr. kopija veljavne odločbe CSD o višini otroškega dodatka). Zaradi hitrejše izvedbe postopka prosimo vlagatelja/ico, da predloži to dokazilo, v primeru, da z njim razpolaga. V primeru, da vlagatelj/ica ne predloži zahtevane dokumentacije o dohodkih in premoženju družine, lahko v ta namen s podpisi vseh družinskih članov pod točko 2. te vloge za pridobivanje dokazil pooblasti upravni organ. V primeru, da kandidat ne predloži dokazila niti ne izpolni pisne izjave iz 2. točke te vloge, se vloga šteje kot nepopolna in se zavrže,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kandidat, ki se izobražuje v tujini, mora vlogi priložiti tudi dokazilo o akreditiranosti izobraževalne ustanove in javne veljavnosti izobraževalnega programa, prevod dokumentacije ter ustrezno primerjavo vrednotenja uspešnosti študija v tujini z ocenami oz. vrednotenjem RS in dokazilo o trajanju dodiplomskega oziroma podiplomskega študijskega programa v tujini in dokazilo o trajanju dodiplomskega oziroma podiplomskega študijskega programa v tujini (priložite samo v primeru izobraževanja v tujini).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bl>
    <w:p w:rsidR="005715AC" w:rsidRPr="005715AC" w:rsidRDefault="005715AC" w:rsidP="005715AC">
      <w:pPr>
        <w:rPr>
          <w:rFonts w:ascii="Arial" w:hAnsi="Arial" w:cs="Arial"/>
          <w:b/>
          <w:i/>
          <w:iCs/>
          <w:sz w:val="22"/>
          <w:szCs w:val="22"/>
        </w:rPr>
      </w:pPr>
      <w:r w:rsidRPr="005715AC">
        <w:rPr>
          <w:rFonts w:ascii="Arial" w:hAnsi="Arial" w:cs="Arial"/>
          <w:b/>
          <w:i/>
          <w:iCs/>
          <w:sz w:val="22"/>
          <w:szCs w:val="22"/>
          <w:highlight w:val="lightGray"/>
          <w:u w:val="single"/>
        </w:rPr>
        <w:t>7. Izjava vlagatelja/ice za štipendijo</w:t>
      </w:r>
      <w:r w:rsidRPr="005715AC">
        <w:rPr>
          <w:rFonts w:ascii="Arial" w:hAnsi="Arial" w:cs="Arial"/>
          <w:iCs/>
          <w:sz w:val="22"/>
          <w:szCs w:val="22"/>
        </w:rPr>
        <w:t xml:space="preserve"> (obkrožite DA ali NE):</w:t>
      </w:r>
    </w:p>
    <w:p w:rsidR="005715AC" w:rsidRPr="005715AC" w:rsidRDefault="005715AC" w:rsidP="005715AC">
      <w:pPr>
        <w:rPr>
          <w:rFonts w:ascii="Arial" w:hAnsi="Arial" w:cs="Arial"/>
          <w:sz w:val="22"/>
          <w:szCs w:val="22"/>
        </w:rPr>
      </w:pPr>
    </w:p>
    <w:p w:rsidR="005715AC" w:rsidRPr="005715AC" w:rsidRDefault="005715AC" w:rsidP="005715AC">
      <w:pPr>
        <w:jc w:val="both"/>
        <w:rPr>
          <w:rFonts w:ascii="Arial" w:hAnsi="Arial" w:cs="Arial"/>
          <w:sz w:val="22"/>
          <w:szCs w:val="22"/>
        </w:rPr>
      </w:pPr>
      <w:r w:rsidRPr="005715AC">
        <w:rPr>
          <w:rFonts w:ascii="Arial" w:hAnsi="Arial" w:cs="Arial"/>
          <w:b/>
          <w:sz w:val="22"/>
          <w:szCs w:val="22"/>
        </w:rPr>
        <w:t>Spodaj podpisani/a vlagatelj/ica vloge za dodelitev občinske štipendije za manj premožne družine</w:t>
      </w:r>
      <w:r w:rsidRPr="005715AC">
        <w:rPr>
          <w:rFonts w:ascii="Arial" w:hAnsi="Arial" w:cs="Arial"/>
          <w:sz w:val="22"/>
          <w:szCs w:val="22"/>
        </w:rPr>
        <w:t xml:space="preserve"> </w:t>
      </w:r>
      <w:r w:rsidRPr="005715AC">
        <w:rPr>
          <w:rFonts w:ascii="Arial" w:hAnsi="Arial" w:cs="Arial"/>
          <w:b/>
          <w:sz w:val="22"/>
          <w:szCs w:val="22"/>
        </w:rPr>
        <w:t>izjavljam in s svojim podpisom potrjujem</w:t>
      </w:r>
      <w:r w:rsidRPr="005715AC">
        <w:rPr>
          <w:rFonts w:ascii="Arial" w:hAnsi="Arial" w:cs="Arial"/>
          <w:sz w:val="22"/>
          <w:szCs w:val="22"/>
        </w:rPr>
        <w:t xml:space="preserve">, </w:t>
      </w:r>
      <w:r w:rsidRPr="005715AC">
        <w:rPr>
          <w:rFonts w:ascii="Arial" w:hAnsi="Arial" w:cs="Arial"/>
          <w:b/>
          <w:sz w:val="22"/>
          <w:szCs w:val="22"/>
        </w:rPr>
        <w:t>da</w:t>
      </w:r>
      <w:r w:rsidRPr="005715AC">
        <w:rPr>
          <w:rFonts w:ascii="Arial" w:hAnsi="Arial" w:cs="Arial"/>
          <w:sz w:val="22"/>
          <w:szCs w:val="22"/>
        </w:rPr>
        <w:t>:</w:t>
      </w:r>
    </w:p>
    <w:p w:rsidR="005715AC" w:rsidRPr="005715AC" w:rsidRDefault="005715AC" w:rsidP="005715AC">
      <w:pPr>
        <w:jc w:val="both"/>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67"/>
        <w:gridCol w:w="567"/>
      </w:tblGrid>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imam stalno prebivališče v Občini Trzin</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NE</w:t>
            </w:r>
          </w:p>
        </w:tc>
      </w:tr>
      <w:tr w:rsidR="005715AC" w:rsidRPr="005715AC" w:rsidTr="00EA62D4">
        <w:trPr>
          <w:trHeight w:val="525"/>
        </w:trPr>
        <w:tc>
          <w:tcPr>
            <w:tcW w:w="8755" w:type="dxa"/>
            <w:shd w:val="clear" w:color="auto" w:fill="auto"/>
            <w:hideMark/>
          </w:tcPr>
          <w:p w:rsidR="005715AC" w:rsidRPr="005715AC" w:rsidRDefault="005715AC" w:rsidP="005715AC">
            <w:pPr>
              <w:jc w:val="both"/>
              <w:rPr>
                <w:rFonts w:ascii="Arial" w:hAnsi="Arial" w:cs="Arial"/>
                <w:sz w:val="22"/>
                <w:lang w:eastAsia="sl-SI"/>
              </w:rPr>
            </w:pPr>
            <w:r w:rsidRPr="005715AC">
              <w:rPr>
                <w:rFonts w:ascii="Arial" w:hAnsi="Arial" w:cs="Arial"/>
                <w:sz w:val="22"/>
              </w:rPr>
              <w:t>imam status dijaka in ob vpisu v prvi letnik srednješolskega izobraževanja (v skladu z zakonom, ki ureja gimnazije in zakonom, ki ureja poklicno in strokovno izobraževanje) nisem starejši od 18 let</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moje izobraževanje poteka neprekinjeno in redno ter od nižje stopnje izobraževanja k višji stopnji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75"/>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v delovnem razmerju oziroma ne opravljam samostojne registrirane dejavnosti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vpisan/a v evidenco brezposelnih oseb pri Zavodu RS za zaposlovanje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lastnik/ca ali solastnik/ca gospodarske družbe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75"/>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ne prejemam druge štipendije ali drugih prejemkov za izobraževanje po drugih predpisih</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nisem pridobil štipendije Občine Trzin za izobraževanje na isti stopnji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sem seznanjen/a, da sem dolžan/a sporočiti Občini Trzin vse spremembe, ki vplivajo na pridobitev ali ukinitev pravice do štipendije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924"/>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dovoljujem, da na podlagi 66. in 139. člena Zakona o splošnem upravnem postopku uradna oseba občinske uprave Občine Trzin, ki vodi postopek, iz uradnih evidenc pridobiva podatke, ki so potrebni za ugotavljanje dejanskega stanja in dejstev, pomembnih za odločanje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so vsi podatki, navedeni na vlogi resnični, točni in popolni, za kar prevzemam materialno in kazensko odgovornost.</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bl>
    <w:p w:rsidR="005715AC" w:rsidRPr="005715AC" w:rsidRDefault="005715AC" w:rsidP="005715AC">
      <w:pPr>
        <w:rPr>
          <w:rFonts w:ascii="Arial" w:hAnsi="Arial" w:cs="Arial"/>
          <w:sz w:val="22"/>
          <w:szCs w:val="22"/>
        </w:rPr>
      </w:pPr>
    </w:p>
    <w:p w:rsidR="005715AC" w:rsidRPr="005715AC" w:rsidRDefault="005715AC" w:rsidP="005715AC">
      <w:pPr>
        <w:tabs>
          <w:tab w:val="left" w:pos="0"/>
        </w:tabs>
        <w:jc w:val="both"/>
        <w:rPr>
          <w:rFonts w:ascii="Arial" w:hAnsi="Arial" w:cs="Arial"/>
          <w:sz w:val="20"/>
          <w:lang w:val="hr-HR" w:eastAsia="sl-SI"/>
        </w:rPr>
      </w:pPr>
      <w:r w:rsidRPr="005715AC">
        <w:rPr>
          <w:rFonts w:ascii="Arial" w:hAnsi="Arial" w:cs="Arial"/>
          <w:sz w:val="20"/>
          <w:lang w:eastAsia="sl-SI"/>
        </w:rPr>
        <w:t xml:space="preserve">Občina Trzin, Mengeška 22, 1236 Trzin, bo kot upravljavec osebnih podatkov, osebne podatke vlagatelja in njegovih družinskih članov (kontaktni podatki, EMŠO, davčna št., državljanstvo, bančni podatki, podatki o šolanju, podatki o statusu) obdelovala </w:t>
      </w:r>
      <w:bookmarkStart w:id="1" w:name="_Hlk519597903"/>
      <w:r w:rsidRPr="005715AC">
        <w:rPr>
          <w:rFonts w:ascii="Arial" w:hAnsi="Arial" w:cs="Arial"/>
          <w:sz w:val="20"/>
          <w:lang w:eastAsia="sl-SI"/>
        </w:rPr>
        <w:t xml:space="preserve">za namen ugotavljanja upravičenosti in za izplačilo štipendije. Pravna podlaga za obdelavo je Zakon o štipendiranju. Osebni podatki bodo v skladu z zahtevami zakonodaje posredovani javnim organom (FURS, UE, CRP, GURS, CSD, AJPES, ZRSZZ). Občina bo obdelane osebne podatke hranila 10 let po izteku štipendijskega razmerja oziroma 2 leti od dokončnosti sklepa o zavrženju ali o ustavitvi postopka oziroma 5 let od dokončnosti odločbe o zavrnitvi. Kandidat ima pravico do dostopa do osebnih podatkov, pravico do popravka in pravico do omejitve obdelave. Svoje pravice lahko uveljavlja tako, da svojo vlogo naslovi na kontakt pooblaščene osebe za varstvo osebnih podatkov: Mag. Renata Zatler, tel. št. 041-325-479, e-naslov pooblaščene osebe: varstvopodatkov@trzin.si. </w:t>
      </w:r>
      <w:bookmarkEnd w:id="1"/>
      <w:r w:rsidRPr="005715AC">
        <w:rPr>
          <w:rFonts w:ascii="Arial" w:hAnsi="Arial" w:cs="Arial"/>
          <w:sz w:val="20"/>
          <w:lang w:eastAsia="sl-SI"/>
        </w:rPr>
        <w:t xml:space="preserve">V primeru, da želite v zvezi z uveljavljanjem svojih pravic s področja varstva osebnih podatkov vložiti pritožbo pri nadzornem organu lahko to storite pri </w:t>
      </w:r>
      <w:r w:rsidRPr="005715AC">
        <w:rPr>
          <w:rFonts w:ascii="Arial" w:hAnsi="Arial" w:cs="Arial"/>
          <w:sz w:val="20"/>
          <w:lang w:val="hr-HR" w:eastAsia="sl-SI"/>
        </w:rPr>
        <w:t>Informacijskemu pooblaščencu, na naslovu: Informacijski pooblaščenec, Zaloška 59, 1000 Ljubljana.</w:t>
      </w:r>
    </w:p>
    <w:p w:rsidR="005715AC" w:rsidRPr="005715AC" w:rsidRDefault="005715AC" w:rsidP="005715AC">
      <w:pPr>
        <w:rPr>
          <w:rFonts w:ascii="Arial" w:hAnsi="Arial" w:cs="Arial"/>
          <w:sz w:val="22"/>
          <w:szCs w:val="22"/>
        </w:rPr>
      </w:pPr>
    </w:p>
    <w:p w:rsidR="005715AC" w:rsidRPr="005715AC" w:rsidRDefault="005715AC" w:rsidP="005715AC">
      <w:pPr>
        <w:spacing w:line="533" w:lineRule="auto"/>
        <w:ind w:right="-120"/>
        <w:rPr>
          <w:rFonts w:ascii="Arial" w:hAnsi="Arial" w:cs="Arial"/>
          <w:bCs/>
          <w:sz w:val="22"/>
          <w:szCs w:val="22"/>
          <w:lang w:eastAsia="sl-SI"/>
        </w:rPr>
      </w:pPr>
      <w:r w:rsidRPr="005715AC">
        <w:rPr>
          <w:rFonts w:ascii="Arial" w:hAnsi="Arial" w:cs="Arial"/>
          <w:bCs/>
          <w:sz w:val="22"/>
          <w:szCs w:val="22"/>
          <w:lang w:eastAsia="sl-SI"/>
        </w:rPr>
        <w:t>V Trzinu, dne:</w:t>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t>Podpis vlagatelja/ice:</w:t>
      </w:r>
    </w:p>
    <w:p w:rsidR="005715AC" w:rsidRPr="005715AC" w:rsidRDefault="005715AC" w:rsidP="005715AC">
      <w:pPr>
        <w:rPr>
          <w:rFonts w:ascii="Arial" w:hAnsi="Arial" w:cs="Arial"/>
          <w:sz w:val="22"/>
          <w:szCs w:val="22"/>
        </w:rPr>
      </w:pPr>
      <w:r w:rsidRPr="005715AC">
        <w:rPr>
          <w:rFonts w:ascii="Arial" w:hAnsi="Arial" w:cs="Arial"/>
          <w:sz w:val="22"/>
          <w:szCs w:val="22"/>
        </w:rPr>
        <w:t>_________________</w:t>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rPr>
        <w:t>__________________</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t xml:space="preserve">Podpis zakonite/ga zastopnika/ce: </w:t>
      </w:r>
    </w:p>
    <w:p w:rsidR="005715AC" w:rsidRPr="005715AC" w:rsidRDefault="005715AC" w:rsidP="005715AC">
      <w:pPr>
        <w:ind w:left="4320" w:firstLine="720"/>
        <w:rPr>
          <w:rFonts w:ascii="Arial" w:hAnsi="Arial" w:cs="Arial"/>
          <w:b/>
          <w:i/>
          <w:sz w:val="22"/>
          <w:szCs w:val="22"/>
          <w:u w:val="single"/>
        </w:rPr>
      </w:pPr>
      <w:r w:rsidRPr="005715AC">
        <w:rPr>
          <w:rFonts w:ascii="Arial" w:hAnsi="Arial" w:cs="Arial"/>
          <w:b/>
          <w:i/>
          <w:sz w:val="22"/>
          <w:szCs w:val="22"/>
          <w:u w:val="single"/>
        </w:rPr>
        <w:t>(za kandidata/ko, ki ni polnoleten/a)</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rPr>
        <w:t>__________________</w:t>
      </w:r>
    </w:p>
    <w:p w:rsidR="005715AC" w:rsidRPr="005715AC" w:rsidRDefault="005715AC" w:rsidP="005715AC">
      <w:pPr>
        <w:rPr>
          <w:rFonts w:ascii="Arial" w:hAnsi="Arial" w:cs="Arial"/>
          <w:sz w:val="22"/>
          <w:szCs w:val="22"/>
        </w:rPr>
      </w:pPr>
    </w:p>
    <w:p w:rsidR="00323080" w:rsidRDefault="00323080" w:rsidP="005715AC">
      <w:pPr>
        <w:rPr>
          <w:rFonts w:ascii="Arial" w:hAnsi="Arial" w:cs="Arial"/>
          <w:b/>
          <w:bCs/>
          <w:i/>
          <w:iCs/>
          <w:sz w:val="22"/>
          <w:szCs w:val="22"/>
          <w:highlight w:val="lightGray"/>
          <w:u w:val="single"/>
        </w:rPr>
      </w:pPr>
    </w:p>
    <w:p w:rsidR="00323080" w:rsidRDefault="00323080" w:rsidP="005715AC">
      <w:pPr>
        <w:rPr>
          <w:rFonts w:ascii="Arial" w:hAnsi="Arial" w:cs="Arial"/>
          <w:b/>
          <w:bCs/>
          <w:i/>
          <w:iCs/>
          <w:sz w:val="22"/>
          <w:szCs w:val="22"/>
          <w:highlight w:val="lightGray"/>
          <w:u w:val="single"/>
        </w:rPr>
      </w:pPr>
    </w:p>
    <w:p w:rsidR="00323080" w:rsidRDefault="00323080" w:rsidP="005715AC">
      <w:pPr>
        <w:rPr>
          <w:rFonts w:ascii="Arial" w:hAnsi="Arial" w:cs="Arial"/>
          <w:b/>
          <w:bCs/>
          <w:i/>
          <w:iCs/>
          <w:sz w:val="22"/>
          <w:szCs w:val="22"/>
          <w:highlight w:val="lightGray"/>
          <w:u w:val="single"/>
        </w:rPr>
      </w:pPr>
    </w:p>
    <w:p w:rsidR="005715AC" w:rsidRPr="005715AC" w:rsidRDefault="005715AC" w:rsidP="005715AC">
      <w:pPr>
        <w:rPr>
          <w:rFonts w:ascii="Arial" w:hAnsi="Arial" w:cs="Arial"/>
          <w:b/>
          <w:bCs/>
          <w:i/>
          <w:iCs/>
          <w:sz w:val="22"/>
          <w:szCs w:val="22"/>
          <w:highlight w:val="lightGray"/>
          <w:u w:val="single"/>
        </w:rPr>
      </w:pPr>
      <w:r w:rsidRPr="005715AC">
        <w:rPr>
          <w:rFonts w:ascii="Arial" w:hAnsi="Arial" w:cs="Arial"/>
          <w:b/>
          <w:bCs/>
          <w:i/>
          <w:iCs/>
          <w:sz w:val="22"/>
          <w:szCs w:val="22"/>
          <w:highlight w:val="lightGray"/>
          <w:u w:val="single"/>
        </w:rPr>
        <w:t>Rok za vložitev vloge je 2</w:t>
      </w:r>
      <w:r w:rsidR="00323080">
        <w:rPr>
          <w:rFonts w:ascii="Arial" w:hAnsi="Arial" w:cs="Arial"/>
          <w:b/>
          <w:bCs/>
          <w:i/>
          <w:iCs/>
          <w:sz w:val="22"/>
          <w:szCs w:val="22"/>
          <w:highlight w:val="lightGray"/>
          <w:u w:val="single"/>
        </w:rPr>
        <w:t>8. oktober 2022</w:t>
      </w:r>
      <w:r w:rsidRPr="005715AC">
        <w:rPr>
          <w:rFonts w:ascii="Arial" w:hAnsi="Arial" w:cs="Arial"/>
          <w:b/>
          <w:bCs/>
          <w:i/>
          <w:iCs/>
          <w:sz w:val="22"/>
          <w:szCs w:val="22"/>
          <w:highlight w:val="lightGray"/>
          <w:u w:val="single"/>
        </w:rPr>
        <w:t xml:space="preserve"> v zaprti ovojnici z oznako:</w:t>
      </w:r>
    </w:p>
    <w:p w:rsidR="005715AC" w:rsidRPr="005715AC" w:rsidRDefault="005715AC" w:rsidP="005715AC">
      <w:pPr>
        <w:rPr>
          <w:rFonts w:ascii="Arial" w:hAnsi="Arial" w:cs="Arial"/>
          <w:b/>
          <w:bCs/>
          <w:i/>
          <w:iCs/>
          <w:sz w:val="22"/>
          <w:szCs w:val="22"/>
          <w:highlight w:val="lightGray"/>
          <w:u w:val="single"/>
        </w:rPr>
      </w:pPr>
    </w:p>
    <w:p w:rsidR="005715AC" w:rsidRPr="005715AC" w:rsidRDefault="005715AC" w:rsidP="005715AC">
      <w:pPr>
        <w:rPr>
          <w:rFonts w:ascii="Arial" w:hAnsi="Arial" w:cs="Arial"/>
          <w:b/>
          <w:sz w:val="22"/>
          <w:szCs w:val="22"/>
        </w:rPr>
      </w:pPr>
      <w:r w:rsidRPr="005715AC">
        <w:rPr>
          <w:rFonts w:ascii="Arial" w:hAnsi="Arial" w:cs="Arial"/>
          <w:b/>
          <w:sz w:val="22"/>
          <w:szCs w:val="22"/>
          <w:highlight w:val="lightGray"/>
        </w:rPr>
        <w:t>»NE ODPIRAJ - ŠTIPENDIJA ZA KANDIDATE IZ MANJ PREMOŽNIH DRUŽIN«</w:t>
      </w:r>
    </w:p>
    <w:sectPr w:rsidR="005715AC" w:rsidRPr="005715AC" w:rsidSect="00B54E25">
      <w:footerReference w:type="even" r:id="rId8"/>
      <w:footerReference w:type="default" r:id="rId9"/>
      <w:head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1" w:rsidRDefault="00FC5751">
      <w:r>
        <w:separator/>
      </w:r>
    </w:p>
  </w:endnote>
  <w:endnote w:type="continuationSeparator" w:id="0">
    <w:p w:rsidR="00FC5751" w:rsidRDefault="00F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Default="00922C2E"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2C2E" w:rsidRDefault="00922C2E"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Pr="00EF3680" w:rsidRDefault="00922C2E" w:rsidP="00790842">
    <w:pPr>
      <w:pStyle w:val="OTglava"/>
      <w:jc w:val="right"/>
    </w:pPr>
    <w:r w:rsidRPr="00EF3680">
      <w:rPr>
        <w:rStyle w:val="tevilkastrani"/>
        <w:rFonts w:ascii="Arial" w:hAnsi="Arial" w:cs="Arial"/>
      </w:rPr>
      <w:fldChar w:fldCharType="begin"/>
    </w:r>
    <w:r w:rsidRPr="00EF3680">
      <w:rPr>
        <w:rStyle w:val="tevilkastrani"/>
        <w:rFonts w:ascii="Arial" w:hAnsi="Arial" w:cs="Arial"/>
      </w:rPr>
      <w:instrText xml:space="preserve">PAGE  </w:instrText>
    </w:r>
    <w:r w:rsidRPr="00EF3680">
      <w:rPr>
        <w:rStyle w:val="tevilkastrani"/>
        <w:rFonts w:ascii="Arial" w:hAnsi="Arial" w:cs="Arial"/>
      </w:rPr>
      <w:fldChar w:fldCharType="separate"/>
    </w:r>
    <w:r w:rsidR="00927ED6">
      <w:rPr>
        <w:rStyle w:val="tevilkastrani"/>
        <w:rFonts w:ascii="Arial" w:hAnsi="Arial" w:cs="Arial"/>
        <w:noProof/>
      </w:rPr>
      <w:t>4</w:t>
    </w:r>
    <w:r w:rsidRPr="00EF3680">
      <w:rPr>
        <w:rStyle w:val="tevilkastrani"/>
        <w:rFonts w:ascii="Arial" w:hAnsi="Arial" w:cs="Arial"/>
      </w:rPr>
      <w:fldChar w:fldCharType="end"/>
    </w:r>
    <w:r w:rsidR="009C7050" w:rsidRPr="00EF3680">
      <w:rPr>
        <w:rStyle w:val="tevilkastrani"/>
        <w:rFonts w:ascii="Arial" w:hAnsi="Arial" w:cs="Arial"/>
      </w:rPr>
      <w:t>/</w:t>
    </w:r>
    <w:r w:rsidR="009C7050" w:rsidRPr="00EF3680">
      <w:rPr>
        <w:rStyle w:val="tevilkastrani"/>
        <w:rFonts w:ascii="Arial" w:hAnsi="Arial" w:cs="Arial"/>
      </w:rPr>
      <w:fldChar w:fldCharType="begin"/>
    </w:r>
    <w:r w:rsidR="009C7050" w:rsidRPr="00EF3680">
      <w:rPr>
        <w:rStyle w:val="tevilkastrani"/>
        <w:rFonts w:ascii="Arial" w:hAnsi="Arial" w:cs="Arial"/>
      </w:rPr>
      <w:instrText xml:space="preserve"> SECTIONPAGES   \* MERGEFORMAT </w:instrText>
    </w:r>
    <w:r w:rsidR="009C7050" w:rsidRPr="00EF3680">
      <w:rPr>
        <w:rStyle w:val="tevilkastrani"/>
        <w:rFonts w:ascii="Arial" w:hAnsi="Arial" w:cs="Arial"/>
      </w:rPr>
      <w:fldChar w:fldCharType="separate"/>
    </w:r>
    <w:r w:rsidR="00927ED6">
      <w:rPr>
        <w:rStyle w:val="tevilkastrani"/>
        <w:rFonts w:ascii="Arial" w:hAnsi="Arial" w:cs="Arial"/>
        <w:noProof/>
      </w:rPr>
      <w:t>4</w:t>
    </w:r>
    <w:r w:rsidR="009C7050" w:rsidRPr="00EF368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1" w:rsidRDefault="00FC5751">
      <w:r>
        <w:separator/>
      </w:r>
    </w:p>
  </w:footnote>
  <w:footnote w:type="continuationSeparator" w:id="0">
    <w:p w:rsidR="00FC5751" w:rsidRDefault="00FC5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1276"/>
      <w:gridCol w:w="8505"/>
    </w:tblGrid>
    <w:tr w:rsidR="00365E42" w:rsidRPr="00323080" w:rsidTr="00365E42">
      <w:tc>
        <w:tcPr>
          <w:tcW w:w="1276" w:type="dxa"/>
          <w:tcMar>
            <w:left w:w="0" w:type="dxa"/>
            <w:right w:w="0" w:type="dxa"/>
          </w:tcMar>
        </w:tcPr>
        <w:p w:rsidR="00365E42" w:rsidRPr="00323080" w:rsidRDefault="00365E42" w:rsidP="00365E42">
          <w:pPr>
            <w:pStyle w:val="OTopisAC"/>
            <w:rPr>
              <w:rFonts w:asciiTheme="minorHAnsi" w:hAnsiTheme="minorHAnsi"/>
              <w:sz w:val="16"/>
            </w:rPr>
          </w:pPr>
        </w:p>
      </w:tc>
      <w:tc>
        <w:tcPr>
          <w:tcW w:w="8505" w:type="dxa"/>
        </w:tcPr>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OBČINA TRZIN</w:t>
          </w:r>
        </w:p>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www.trzin.si</w:t>
          </w:r>
        </w:p>
        <w:p w:rsidR="00365E42" w:rsidRPr="00323080" w:rsidRDefault="00365E42" w:rsidP="00365E42">
          <w:pPr>
            <w:pStyle w:val="OTglava"/>
          </w:pPr>
          <w:r w:rsidRPr="00323080">
            <w:br/>
            <w:t xml:space="preserve">mengeška cesta 22  </w:t>
          </w:r>
          <w:r w:rsidRPr="00323080">
            <w:sym w:font="Symbol" w:char="007C"/>
          </w:r>
          <w:r w:rsidRPr="00323080">
            <w:t xml:space="preserve">  1236  trzin                                                                                                                                                                                                                    t  01 564 45 44  </w:t>
          </w:r>
          <w:r w:rsidRPr="00323080">
            <w:sym w:font="Symbol" w:char="007C"/>
          </w:r>
          <w:r w:rsidRPr="00323080">
            <w:t xml:space="preserve">  e </w:t>
          </w:r>
          <w:hyperlink r:id="rId1" w:history="1">
            <w:r w:rsidRPr="00323080">
              <w:rPr>
                <w:rStyle w:val="Hiperpovezava"/>
                <w:color w:val="000000" w:themeColor="text1"/>
                <w:u w:val="none"/>
              </w:rPr>
              <w:t>info@trzin.si</w:t>
            </w:r>
          </w:hyperlink>
        </w:p>
        <w:p w:rsidR="00365E42" w:rsidRPr="00323080" w:rsidRDefault="00365E42" w:rsidP="00365E42">
          <w:pPr>
            <w:pStyle w:val="OTglava"/>
          </w:pPr>
          <w:r w:rsidRPr="00323080">
            <w:t xml:space="preserve">mš 1358561000  </w:t>
          </w:r>
          <w:r w:rsidRPr="00323080">
            <w:sym w:font="Symbol" w:char="007C"/>
          </w:r>
          <w:r w:rsidRPr="00323080">
            <w:t xml:space="preserve">  dš si33714789 </w:t>
          </w:r>
        </w:p>
        <w:p w:rsidR="00365E42" w:rsidRPr="00323080" w:rsidRDefault="00365E42" w:rsidP="00365E42">
          <w:pPr>
            <w:pStyle w:val="OTglava"/>
            <w:rPr>
              <w:rFonts w:asciiTheme="minorHAnsi" w:hAnsiTheme="minorHAnsi"/>
            </w:rPr>
          </w:pPr>
          <w:r w:rsidRPr="00323080">
            <w:t xml:space="preserve">trr 01386-0100001846  </w:t>
          </w:r>
          <w:r w:rsidRPr="00323080">
            <w:sym w:font="Symbol" w:char="007C"/>
          </w:r>
          <w:r w:rsidRPr="00323080">
            <w:t xml:space="preserve">  št pu 76848</w:t>
          </w:r>
        </w:p>
      </w:tc>
    </w:tr>
  </w:tbl>
  <w:p w:rsidR="00B456E9" w:rsidRPr="00A739DB" w:rsidRDefault="00F43D9E" w:rsidP="00A739DB">
    <w:pPr>
      <w:pStyle w:val="OTglava"/>
    </w:pPr>
    <w:r>
      <w:rPr>
        <w:rFonts w:asciiTheme="minorHAnsi" w:hAnsiTheme="minorHAnsi"/>
        <w:noProof/>
        <w:lang w:val="sl-SI" w:eastAsia="sl-SI" w:bidi="ar-SA"/>
        <w14:numForm w14:val="default"/>
      </w:rPr>
      <w:drawing>
        <wp:anchor distT="0" distB="0" distL="114300" distR="114300" simplePos="0" relativeHeight="251663360" behindDoc="1" locked="0" layoutInCell="1" allowOverlap="1" wp14:anchorId="3E7F2DA2" wp14:editId="3006889A">
          <wp:simplePos x="0" y="0"/>
          <wp:positionH relativeFrom="column">
            <wp:posOffset>-26508</wp:posOffset>
          </wp:positionH>
          <wp:positionV relativeFrom="paragraph">
            <wp:posOffset>-1002030</wp:posOffset>
          </wp:positionV>
          <wp:extent cx="823595" cy="981075"/>
          <wp:effectExtent l="0" t="0" r="0" b="0"/>
          <wp:wrapNone/>
          <wp:docPr id="6" name="Slika 6" descr="TRZIN g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 grbi"/>
                  <pic:cNvPicPr>
                    <a:picLocks noChangeAspect="1" noChangeArrowheads="1"/>
                  </pic:cNvPicPr>
                </pic:nvPicPr>
                <pic:blipFill>
                  <a:blip r:embed="rId2">
                    <a:extLst>
                      <a:ext uri="{28A0092B-C50C-407E-A947-70E740481C1C}">
                        <a14:useLocalDpi xmlns:a14="http://schemas.microsoft.com/office/drawing/2010/main" val="0"/>
                      </a:ext>
                    </a:extLst>
                  </a:blip>
                  <a:srcRect l="-1524" t="51697" r="67004" b="-3299"/>
                  <a:stretch>
                    <a:fillRect/>
                  </a:stretch>
                </pic:blipFill>
                <pic:spPr bwMode="auto">
                  <a:xfrm>
                    <a:off x="0" y="0"/>
                    <a:ext cx="823595" cy="981075"/>
                  </a:xfrm>
                  <a:prstGeom prst="rect">
                    <a:avLst/>
                  </a:prstGeom>
                  <a:noFill/>
                </pic:spPr>
              </pic:pic>
            </a:graphicData>
          </a:graphic>
          <wp14:sizeRelH relativeFrom="page">
            <wp14:pctWidth>0</wp14:pctWidth>
          </wp14:sizeRelH>
          <wp14:sizeRelV relativeFrom="page">
            <wp14:pctHeight>0</wp14:pctHeight>
          </wp14:sizeRelV>
        </wp:anchor>
      </w:drawing>
    </w:r>
    <w:r w:rsidR="00B54E25">
      <w:rPr>
        <w:noProof/>
        <w:lang w:val="sl-SI" w:eastAsia="sl-SI" w:bidi="ar-SA"/>
        <w14:numForm w14:val="default"/>
      </w:rPr>
      <mc:AlternateContent>
        <mc:Choice Requires="wps">
          <w:drawing>
            <wp:anchor distT="0" distB="0" distL="114300" distR="114300" simplePos="0" relativeHeight="251661312" behindDoc="0" locked="0" layoutInCell="1" allowOverlap="1" wp14:anchorId="57EF568C" wp14:editId="13D81F70">
              <wp:simplePos x="0" y="0"/>
              <wp:positionH relativeFrom="column">
                <wp:posOffset>6348095</wp:posOffset>
              </wp:positionH>
              <wp:positionV relativeFrom="paragraph">
                <wp:posOffset>2098040</wp:posOffset>
              </wp:positionV>
              <wp:extent cx="533400" cy="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533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0D56" id="Raven povezovalnik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85pt,165.2pt" to="541.8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" strokecolor="black [3213]" strokeweight=".25pt">
              <v:stroke joinstyle="miter"/>
            </v:line>
          </w:pict>
        </mc:Fallback>
      </mc:AlternateContent>
    </w:r>
    <w:r w:rsidR="001F74CE">
      <w:rPr>
        <w:noProof/>
        <w:lang w:val="sl-SI" w:eastAsia="sl-SI" w:bidi="ar-SA"/>
        <w14:numForm w14:val="default"/>
      </w:rPr>
      <mc:AlternateContent>
        <mc:Choice Requires="wps">
          <w:drawing>
            <wp:anchor distT="0" distB="0" distL="114300" distR="114300" simplePos="0" relativeHeight="251659264" behindDoc="0" locked="0" layoutInCell="1" allowOverlap="1" wp14:anchorId="17157A4F" wp14:editId="2E01DF79">
              <wp:simplePos x="0" y="0"/>
              <wp:positionH relativeFrom="column">
                <wp:posOffset>-767080</wp:posOffset>
              </wp:positionH>
              <wp:positionV relativeFrom="paragraph">
                <wp:posOffset>2098040</wp:posOffset>
              </wp:positionV>
              <wp:extent cx="447675" cy="0"/>
              <wp:effectExtent l="0" t="0" r="9525" b="19050"/>
              <wp:wrapNone/>
              <wp:docPr id="7" name="Raven povezovalnik 7"/>
              <wp:cNvGraphicFramePr/>
              <a:graphic xmlns:a="http://schemas.openxmlformats.org/drawingml/2006/main">
                <a:graphicData uri="http://schemas.microsoft.com/office/word/2010/wordprocessingShape">
                  <wps:wsp>
                    <wps:cNvCnPr/>
                    <wps:spPr>
                      <a:xfrm flipH="1">
                        <a:off x="0" y="0"/>
                        <a:ext cx="447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EA57F" id="Raven povezovalnik 7"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5.2pt" to="-25.1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E70381"/>
    <w:multiLevelType w:val="hybridMultilevel"/>
    <w:tmpl w:val="F43EA0FC"/>
    <w:lvl w:ilvl="0" w:tplc="87764FD0">
      <w:start w:val="1000"/>
      <w:numFmt w:val="bullet"/>
      <w:pStyle w:val="OTalineje"/>
      <w:lvlText w:val="-"/>
      <w:lvlJc w:val="left"/>
      <w:pPr>
        <w:ind w:left="825" w:hanging="465"/>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B404B34"/>
    <w:multiLevelType w:val="multilevel"/>
    <w:tmpl w:val="9250A936"/>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F53"/>
    <w:multiLevelType w:val="hybridMultilevel"/>
    <w:tmpl w:val="09A099BE"/>
    <w:lvl w:ilvl="0" w:tplc="41782B36">
      <w:start w:val="12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415A3"/>
    <w:multiLevelType w:val="multilevel"/>
    <w:tmpl w:val="6F8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546F"/>
    <w:multiLevelType w:val="hybridMultilevel"/>
    <w:tmpl w:val="E0E8C44C"/>
    <w:lvl w:ilvl="0" w:tplc="09C652AA">
      <w:start w:val="1000"/>
      <w:numFmt w:val="bullet"/>
      <w:pStyle w:val="OTopisalinej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A775D"/>
    <w:multiLevelType w:val="multilevel"/>
    <w:tmpl w:val="17A8E6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674AB"/>
    <w:multiLevelType w:val="hybridMultilevel"/>
    <w:tmpl w:val="6792C5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093B"/>
    <w:multiLevelType w:val="hybridMultilevel"/>
    <w:tmpl w:val="776846E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31541ADB"/>
    <w:multiLevelType w:val="hybridMultilevel"/>
    <w:tmpl w:val="C3EEF59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F73BCC"/>
    <w:multiLevelType w:val="hybridMultilevel"/>
    <w:tmpl w:val="AD46F04A"/>
    <w:lvl w:ilvl="0" w:tplc="E8D01E6E">
      <w:start w:val="1230"/>
      <w:numFmt w:val="bullet"/>
      <w:lvlText w:val="-"/>
      <w:lvlJc w:val="left"/>
      <w:pPr>
        <w:tabs>
          <w:tab w:val="num" w:pos="720"/>
        </w:tabs>
        <w:ind w:left="720" w:hanging="360"/>
      </w:pPr>
      <w:rPr>
        <w:rFonts w:ascii="Times New Roman" w:eastAsia="Times New Roman" w:hAnsi="Times New Roman" w:cs="Times New Roman" w:hint="default"/>
      </w:rPr>
    </w:lvl>
    <w:lvl w:ilvl="1" w:tplc="E8EA1108" w:tentative="1">
      <w:start w:val="1"/>
      <w:numFmt w:val="bullet"/>
      <w:lvlText w:val="o"/>
      <w:lvlJc w:val="left"/>
      <w:pPr>
        <w:tabs>
          <w:tab w:val="num" w:pos="1440"/>
        </w:tabs>
        <w:ind w:left="1440" w:hanging="360"/>
      </w:pPr>
      <w:rPr>
        <w:rFonts w:ascii="Courier New" w:hAnsi="Courier New" w:hint="default"/>
      </w:rPr>
    </w:lvl>
    <w:lvl w:ilvl="2" w:tplc="D856D9C6" w:tentative="1">
      <w:start w:val="1"/>
      <w:numFmt w:val="bullet"/>
      <w:lvlText w:val=""/>
      <w:lvlJc w:val="left"/>
      <w:pPr>
        <w:tabs>
          <w:tab w:val="num" w:pos="2160"/>
        </w:tabs>
        <w:ind w:left="2160" w:hanging="360"/>
      </w:pPr>
      <w:rPr>
        <w:rFonts w:ascii="Wingdings" w:hAnsi="Wingdings" w:hint="default"/>
      </w:rPr>
    </w:lvl>
    <w:lvl w:ilvl="3" w:tplc="197AAC10" w:tentative="1">
      <w:start w:val="1"/>
      <w:numFmt w:val="bullet"/>
      <w:lvlText w:val=""/>
      <w:lvlJc w:val="left"/>
      <w:pPr>
        <w:tabs>
          <w:tab w:val="num" w:pos="2880"/>
        </w:tabs>
        <w:ind w:left="2880" w:hanging="360"/>
      </w:pPr>
      <w:rPr>
        <w:rFonts w:ascii="Symbol" w:hAnsi="Symbol" w:hint="default"/>
      </w:rPr>
    </w:lvl>
    <w:lvl w:ilvl="4" w:tplc="7B04AC24" w:tentative="1">
      <w:start w:val="1"/>
      <w:numFmt w:val="bullet"/>
      <w:lvlText w:val="o"/>
      <w:lvlJc w:val="left"/>
      <w:pPr>
        <w:tabs>
          <w:tab w:val="num" w:pos="3600"/>
        </w:tabs>
        <w:ind w:left="3600" w:hanging="360"/>
      </w:pPr>
      <w:rPr>
        <w:rFonts w:ascii="Courier New" w:hAnsi="Courier New" w:hint="default"/>
      </w:rPr>
    </w:lvl>
    <w:lvl w:ilvl="5" w:tplc="60F61B64" w:tentative="1">
      <w:start w:val="1"/>
      <w:numFmt w:val="bullet"/>
      <w:lvlText w:val=""/>
      <w:lvlJc w:val="left"/>
      <w:pPr>
        <w:tabs>
          <w:tab w:val="num" w:pos="4320"/>
        </w:tabs>
        <w:ind w:left="4320" w:hanging="360"/>
      </w:pPr>
      <w:rPr>
        <w:rFonts w:ascii="Wingdings" w:hAnsi="Wingdings" w:hint="default"/>
      </w:rPr>
    </w:lvl>
    <w:lvl w:ilvl="6" w:tplc="3E083516" w:tentative="1">
      <w:start w:val="1"/>
      <w:numFmt w:val="bullet"/>
      <w:lvlText w:val=""/>
      <w:lvlJc w:val="left"/>
      <w:pPr>
        <w:tabs>
          <w:tab w:val="num" w:pos="5040"/>
        </w:tabs>
        <w:ind w:left="5040" w:hanging="360"/>
      </w:pPr>
      <w:rPr>
        <w:rFonts w:ascii="Symbol" w:hAnsi="Symbol" w:hint="default"/>
      </w:rPr>
    </w:lvl>
    <w:lvl w:ilvl="7" w:tplc="F252E65A" w:tentative="1">
      <w:start w:val="1"/>
      <w:numFmt w:val="bullet"/>
      <w:lvlText w:val="o"/>
      <w:lvlJc w:val="left"/>
      <w:pPr>
        <w:tabs>
          <w:tab w:val="num" w:pos="5760"/>
        </w:tabs>
        <w:ind w:left="5760" w:hanging="360"/>
      </w:pPr>
      <w:rPr>
        <w:rFonts w:ascii="Courier New" w:hAnsi="Courier New" w:hint="default"/>
      </w:rPr>
    </w:lvl>
    <w:lvl w:ilvl="8" w:tplc="911093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B1638"/>
    <w:multiLevelType w:val="hybridMultilevel"/>
    <w:tmpl w:val="A6D6FE7C"/>
    <w:lvl w:ilvl="0" w:tplc="A28A0956">
      <w:start w:val="1230"/>
      <w:numFmt w:val="bullet"/>
      <w:lvlText w:val="-"/>
      <w:lvlJc w:val="left"/>
      <w:pPr>
        <w:ind w:left="720" w:hanging="360"/>
      </w:pPr>
      <w:rPr>
        <w:rFonts w:ascii="Calibri" w:eastAsia="Microsoft Sans Serif"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C308B"/>
    <w:multiLevelType w:val="hybridMultilevel"/>
    <w:tmpl w:val="9730800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52040C"/>
    <w:multiLevelType w:val="multilevel"/>
    <w:tmpl w:val="ED16E8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B7405BF"/>
    <w:multiLevelType w:val="hybridMultilevel"/>
    <w:tmpl w:val="5376520C"/>
    <w:lvl w:ilvl="0" w:tplc="04240001">
      <w:start w:val="1"/>
      <w:numFmt w:val="bullet"/>
      <w:lvlText w:val=""/>
      <w:lvlJc w:val="left"/>
      <w:pPr>
        <w:ind w:left="825" w:hanging="46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51ABF"/>
    <w:multiLevelType w:val="singleLevel"/>
    <w:tmpl w:val="D67E17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E53DD4"/>
    <w:multiLevelType w:val="multilevel"/>
    <w:tmpl w:val="81D420E6"/>
    <w:lvl w:ilvl="0">
      <w:start w:val="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6A6EC2"/>
    <w:multiLevelType w:val="hybridMultilevel"/>
    <w:tmpl w:val="CFA820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4D0"/>
    <w:multiLevelType w:val="hybridMultilevel"/>
    <w:tmpl w:val="20F6B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6D37A7"/>
    <w:multiLevelType w:val="hybridMultilevel"/>
    <w:tmpl w:val="829E6380"/>
    <w:lvl w:ilvl="0" w:tplc="93023296">
      <w:start w:val="1"/>
      <w:numFmt w:val="decimal"/>
      <w:pStyle w:val="OTtevilke"/>
      <w:lvlText w:val="%1."/>
      <w:lvlJc w:val="left"/>
      <w:pPr>
        <w:ind w:left="825" w:hanging="46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5E2E07"/>
    <w:multiLevelType w:val="hybridMultilevel"/>
    <w:tmpl w:val="E350397E"/>
    <w:lvl w:ilvl="0" w:tplc="0DDAA494">
      <w:start w:val="1230"/>
      <w:numFmt w:val="bullet"/>
      <w:lvlText w:val="-"/>
      <w:lvlJc w:val="left"/>
      <w:pPr>
        <w:tabs>
          <w:tab w:val="num" w:pos="720"/>
        </w:tabs>
        <w:ind w:left="720" w:hanging="360"/>
      </w:pPr>
      <w:rPr>
        <w:rFonts w:ascii="Times New Roman" w:eastAsia="Times New Roman" w:hAnsi="Times New Roman" w:cs="Times New Roman" w:hint="default"/>
      </w:rPr>
    </w:lvl>
    <w:lvl w:ilvl="1" w:tplc="3C24C0B6" w:tentative="1">
      <w:start w:val="1"/>
      <w:numFmt w:val="bullet"/>
      <w:lvlText w:val="o"/>
      <w:lvlJc w:val="left"/>
      <w:pPr>
        <w:tabs>
          <w:tab w:val="num" w:pos="1440"/>
        </w:tabs>
        <w:ind w:left="1440" w:hanging="360"/>
      </w:pPr>
      <w:rPr>
        <w:rFonts w:ascii="Courier New" w:hAnsi="Courier New" w:hint="default"/>
      </w:rPr>
    </w:lvl>
    <w:lvl w:ilvl="2" w:tplc="9C2A6A96" w:tentative="1">
      <w:start w:val="1"/>
      <w:numFmt w:val="bullet"/>
      <w:lvlText w:val=""/>
      <w:lvlJc w:val="left"/>
      <w:pPr>
        <w:tabs>
          <w:tab w:val="num" w:pos="2160"/>
        </w:tabs>
        <w:ind w:left="2160" w:hanging="360"/>
      </w:pPr>
      <w:rPr>
        <w:rFonts w:ascii="Wingdings" w:hAnsi="Wingdings" w:hint="default"/>
      </w:rPr>
    </w:lvl>
    <w:lvl w:ilvl="3" w:tplc="8BBC2CC0" w:tentative="1">
      <w:start w:val="1"/>
      <w:numFmt w:val="bullet"/>
      <w:lvlText w:val=""/>
      <w:lvlJc w:val="left"/>
      <w:pPr>
        <w:tabs>
          <w:tab w:val="num" w:pos="2880"/>
        </w:tabs>
        <w:ind w:left="2880" w:hanging="360"/>
      </w:pPr>
      <w:rPr>
        <w:rFonts w:ascii="Symbol" w:hAnsi="Symbol" w:hint="default"/>
      </w:rPr>
    </w:lvl>
    <w:lvl w:ilvl="4" w:tplc="3FAC07A8" w:tentative="1">
      <w:start w:val="1"/>
      <w:numFmt w:val="bullet"/>
      <w:lvlText w:val="o"/>
      <w:lvlJc w:val="left"/>
      <w:pPr>
        <w:tabs>
          <w:tab w:val="num" w:pos="3600"/>
        </w:tabs>
        <w:ind w:left="3600" w:hanging="360"/>
      </w:pPr>
      <w:rPr>
        <w:rFonts w:ascii="Courier New" w:hAnsi="Courier New" w:hint="default"/>
      </w:rPr>
    </w:lvl>
    <w:lvl w:ilvl="5" w:tplc="3BBABD3C" w:tentative="1">
      <w:start w:val="1"/>
      <w:numFmt w:val="bullet"/>
      <w:lvlText w:val=""/>
      <w:lvlJc w:val="left"/>
      <w:pPr>
        <w:tabs>
          <w:tab w:val="num" w:pos="4320"/>
        </w:tabs>
        <w:ind w:left="4320" w:hanging="360"/>
      </w:pPr>
      <w:rPr>
        <w:rFonts w:ascii="Wingdings" w:hAnsi="Wingdings" w:hint="default"/>
      </w:rPr>
    </w:lvl>
    <w:lvl w:ilvl="6" w:tplc="2068767A" w:tentative="1">
      <w:start w:val="1"/>
      <w:numFmt w:val="bullet"/>
      <w:lvlText w:val=""/>
      <w:lvlJc w:val="left"/>
      <w:pPr>
        <w:tabs>
          <w:tab w:val="num" w:pos="5040"/>
        </w:tabs>
        <w:ind w:left="5040" w:hanging="360"/>
      </w:pPr>
      <w:rPr>
        <w:rFonts w:ascii="Symbol" w:hAnsi="Symbol" w:hint="default"/>
      </w:rPr>
    </w:lvl>
    <w:lvl w:ilvl="7" w:tplc="A34C4910" w:tentative="1">
      <w:start w:val="1"/>
      <w:numFmt w:val="bullet"/>
      <w:lvlText w:val="o"/>
      <w:lvlJc w:val="left"/>
      <w:pPr>
        <w:tabs>
          <w:tab w:val="num" w:pos="5760"/>
        </w:tabs>
        <w:ind w:left="5760" w:hanging="360"/>
      </w:pPr>
      <w:rPr>
        <w:rFonts w:ascii="Courier New" w:hAnsi="Courier New" w:hint="default"/>
      </w:rPr>
    </w:lvl>
    <w:lvl w:ilvl="8" w:tplc="3800D2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265DD"/>
    <w:multiLevelType w:val="hybridMultilevel"/>
    <w:tmpl w:val="316A3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0012C"/>
    <w:multiLevelType w:val="hybridMultilevel"/>
    <w:tmpl w:val="677ED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1621D4"/>
    <w:multiLevelType w:val="hybridMultilevel"/>
    <w:tmpl w:val="AC2C862C"/>
    <w:lvl w:ilvl="0" w:tplc="E5849392">
      <w:start w:val="1230"/>
      <w:numFmt w:val="bullet"/>
      <w:lvlText w:val="-"/>
      <w:lvlJc w:val="left"/>
      <w:pPr>
        <w:tabs>
          <w:tab w:val="num" w:pos="720"/>
        </w:tabs>
        <w:ind w:left="720" w:hanging="360"/>
      </w:pPr>
      <w:rPr>
        <w:rFonts w:ascii="Century Gothic" w:eastAsia="Times New Roman" w:hAnsi="Century Gothic" w:cs="Courier New" w:hint="default"/>
      </w:rPr>
    </w:lvl>
    <w:lvl w:ilvl="1" w:tplc="AAE20BF8" w:tentative="1">
      <w:start w:val="1"/>
      <w:numFmt w:val="bullet"/>
      <w:lvlText w:val="o"/>
      <w:lvlJc w:val="left"/>
      <w:pPr>
        <w:tabs>
          <w:tab w:val="num" w:pos="1440"/>
        </w:tabs>
        <w:ind w:left="1440" w:hanging="360"/>
      </w:pPr>
      <w:rPr>
        <w:rFonts w:ascii="Courier New" w:hAnsi="Courier New" w:cs="Courier New" w:hint="default"/>
      </w:rPr>
    </w:lvl>
    <w:lvl w:ilvl="2" w:tplc="A290D802" w:tentative="1">
      <w:start w:val="1"/>
      <w:numFmt w:val="bullet"/>
      <w:lvlText w:val=""/>
      <w:lvlJc w:val="left"/>
      <w:pPr>
        <w:tabs>
          <w:tab w:val="num" w:pos="2160"/>
        </w:tabs>
        <w:ind w:left="2160" w:hanging="360"/>
      </w:pPr>
      <w:rPr>
        <w:rFonts w:ascii="Wingdings" w:hAnsi="Wingdings" w:hint="default"/>
      </w:rPr>
    </w:lvl>
    <w:lvl w:ilvl="3" w:tplc="5678A5A4" w:tentative="1">
      <w:start w:val="1"/>
      <w:numFmt w:val="bullet"/>
      <w:lvlText w:val=""/>
      <w:lvlJc w:val="left"/>
      <w:pPr>
        <w:tabs>
          <w:tab w:val="num" w:pos="2880"/>
        </w:tabs>
        <w:ind w:left="2880" w:hanging="360"/>
      </w:pPr>
      <w:rPr>
        <w:rFonts w:ascii="Symbol" w:hAnsi="Symbol" w:hint="default"/>
      </w:rPr>
    </w:lvl>
    <w:lvl w:ilvl="4" w:tplc="189ED52E" w:tentative="1">
      <w:start w:val="1"/>
      <w:numFmt w:val="bullet"/>
      <w:lvlText w:val="o"/>
      <w:lvlJc w:val="left"/>
      <w:pPr>
        <w:tabs>
          <w:tab w:val="num" w:pos="3600"/>
        </w:tabs>
        <w:ind w:left="3600" w:hanging="360"/>
      </w:pPr>
      <w:rPr>
        <w:rFonts w:ascii="Courier New" w:hAnsi="Courier New" w:cs="Courier New" w:hint="default"/>
      </w:rPr>
    </w:lvl>
    <w:lvl w:ilvl="5" w:tplc="07A22A06" w:tentative="1">
      <w:start w:val="1"/>
      <w:numFmt w:val="bullet"/>
      <w:lvlText w:val=""/>
      <w:lvlJc w:val="left"/>
      <w:pPr>
        <w:tabs>
          <w:tab w:val="num" w:pos="4320"/>
        </w:tabs>
        <w:ind w:left="4320" w:hanging="360"/>
      </w:pPr>
      <w:rPr>
        <w:rFonts w:ascii="Wingdings" w:hAnsi="Wingdings" w:hint="default"/>
      </w:rPr>
    </w:lvl>
    <w:lvl w:ilvl="6" w:tplc="77D806FA" w:tentative="1">
      <w:start w:val="1"/>
      <w:numFmt w:val="bullet"/>
      <w:lvlText w:val=""/>
      <w:lvlJc w:val="left"/>
      <w:pPr>
        <w:tabs>
          <w:tab w:val="num" w:pos="5040"/>
        </w:tabs>
        <w:ind w:left="5040" w:hanging="360"/>
      </w:pPr>
      <w:rPr>
        <w:rFonts w:ascii="Symbol" w:hAnsi="Symbol" w:hint="default"/>
      </w:rPr>
    </w:lvl>
    <w:lvl w:ilvl="7" w:tplc="F0C2077C" w:tentative="1">
      <w:start w:val="1"/>
      <w:numFmt w:val="bullet"/>
      <w:lvlText w:val="o"/>
      <w:lvlJc w:val="left"/>
      <w:pPr>
        <w:tabs>
          <w:tab w:val="num" w:pos="5760"/>
        </w:tabs>
        <w:ind w:left="5760" w:hanging="360"/>
      </w:pPr>
      <w:rPr>
        <w:rFonts w:ascii="Courier New" w:hAnsi="Courier New" w:cs="Courier New" w:hint="default"/>
      </w:rPr>
    </w:lvl>
    <w:lvl w:ilvl="8" w:tplc="723C03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E0544"/>
    <w:multiLevelType w:val="hybridMultilevel"/>
    <w:tmpl w:val="005ABF24"/>
    <w:lvl w:ilvl="0" w:tplc="59269C94">
      <w:start w:val="1230"/>
      <w:numFmt w:val="bullet"/>
      <w:lvlText w:val="-"/>
      <w:lvlJc w:val="left"/>
      <w:pPr>
        <w:tabs>
          <w:tab w:val="num" w:pos="720"/>
        </w:tabs>
        <w:ind w:left="720" w:hanging="360"/>
      </w:pPr>
      <w:rPr>
        <w:rFonts w:ascii="Century Gothic" w:eastAsia="Times New Roman" w:hAnsi="Century Gothic" w:cs="Courier New" w:hint="default"/>
      </w:rPr>
    </w:lvl>
    <w:lvl w:ilvl="1" w:tplc="774614BC" w:tentative="1">
      <w:start w:val="1"/>
      <w:numFmt w:val="bullet"/>
      <w:lvlText w:val="o"/>
      <w:lvlJc w:val="left"/>
      <w:pPr>
        <w:tabs>
          <w:tab w:val="num" w:pos="1440"/>
        </w:tabs>
        <w:ind w:left="1440" w:hanging="360"/>
      </w:pPr>
      <w:rPr>
        <w:rFonts w:ascii="Courier New" w:hAnsi="Courier New" w:cs="Courier New" w:hint="default"/>
      </w:rPr>
    </w:lvl>
    <w:lvl w:ilvl="2" w:tplc="E7F08D00" w:tentative="1">
      <w:start w:val="1"/>
      <w:numFmt w:val="bullet"/>
      <w:lvlText w:val=""/>
      <w:lvlJc w:val="left"/>
      <w:pPr>
        <w:tabs>
          <w:tab w:val="num" w:pos="2160"/>
        </w:tabs>
        <w:ind w:left="2160" w:hanging="360"/>
      </w:pPr>
      <w:rPr>
        <w:rFonts w:ascii="Wingdings" w:hAnsi="Wingdings" w:hint="default"/>
      </w:rPr>
    </w:lvl>
    <w:lvl w:ilvl="3" w:tplc="A7B0899E" w:tentative="1">
      <w:start w:val="1"/>
      <w:numFmt w:val="bullet"/>
      <w:lvlText w:val=""/>
      <w:lvlJc w:val="left"/>
      <w:pPr>
        <w:tabs>
          <w:tab w:val="num" w:pos="2880"/>
        </w:tabs>
        <w:ind w:left="2880" w:hanging="360"/>
      </w:pPr>
      <w:rPr>
        <w:rFonts w:ascii="Symbol" w:hAnsi="Symbol" w:hint="default"/>
      </w:rPr>
    </w:lvl>
    <w:lvl w:ilvl="4" w:tplc="0FC41538" w:tentative="1">
      <w:start w:val="1"/>
      <w:numFmt w:val="bullet"/>
      <w:lvlText w:val="o"/>
      <w:lvlJc w:val="left"/>
      <w:pPr>
        <w:tabs>
          <w:tab w:val="num" w:pos="3600"/>
        </w:tabs>
        <w:ind w:left="3600" w:hanging="360"/>
      </w:pPr>
      <w:rPr>
        <w:rFonts w:ascii="Courier New" w:hAnsi="Courier New" w:cs="Courier New" w:hint="default"/>
      </w:rPr>
    </w:lvl>
    <w:lvl w:ilvl="5" w:tplc="6AB8794A" w:tentative="1">
      <w:start w:val="1"/>
      <w:numFmt w:val="bullet"/>
      <w:lvlText w:val=""/>
      <w:lvlJc w:val="left"/>
      <w:pPr>
        <w:tabs>
          <w:tab w:val="num" w:pos="4320"/>
        </w:tabs>
        <w:ind w:left="4320" w:hanging="360"/>
      </w:pPr>
      <w:rPr>
        <w:rFonts w:ascii="Wingdings" w:hAnsi="Wingdings" w:hint="default"/>
      </w:rPr>
    </w:lvl>
    <w:lvl w:ilvl="6" w:tplc="8116CF68" w:tentative="1">
      <w:start w:val="1"/>
      <w:numFmt w:val="bullet"/>
      <w:lvlText w:val=""/>
      <w:lvlJc w:val="left"/>
      <w:pPr>
        <w:tabs>
          <w:tab w:val="num" w:pos="5040"/>
        </w:tabs>
        <w:ind w:left="5040" w:hanging="360"/>
      </w:pPr>
      <w:rPr>
        <w:rFonts w:ascii="Symbol" w:hAnsi="Symbol" w:hint="default"/>
      </w:rPr>
    </w:lvl>
    <w:lvl w:ilvl="7" w:tplc="5CA24690" w:tentative="1">
      <w:start w:val="1"/>
      <w:numFmt w:val="bullet"/>
      <w:lvlText w:val="o"/>
      <w:lvlJc w:val="left"/>
      <w:pPr>
        <w:tabs>
          <w:tab w:val="num" w:pos="5760"/>
        </w:tabs>
        <w:ind w:left="5760" w:hanging="360"/>
      </w:pPr>
      <w:rPr>
        <w:rFonts w:ascii="Courier New" w:hAnsi="Courier New" w:cs="Courier New" w:hint="default"/>
      </w:rPr>
    </w:lvl>
    <w:lvl w:ilvl="8" w:tplc="507287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49801FE4">
      <w:start w:val="1230"/>
      <w:numFmt w:val="bullet"/>
      <w:lvlText w:val="-"/>
      <w:lvlJc w:val="left"/>
      <w:pPr>
        <w:tabs>
          <w:tab w:val="num" w:pos="720"/>
        </w:tabs>
        <w:ind w:left="720" w:hanging="360"/>
      </w:pPr>
      <w:rPr>
        <w:rFonts w:ascii="Century Gothic" w:eastAsia="Times New Roman" w:hAnsi="Century Gothic" w:cs="Courier New" w:hint="default"/>
      </w:rPr>
    </w:lvl>
    <w:lvl w:ilvl="1" w:tplc="F148E7E0" w:tentative="1">
      <w:start w:val="1"/>
      <w:numFmt w:val="bullet"/>
      <w:lvlText w:val="o"/>
      <w:lvlJc w:val="left"/>
      <w:pPr>
        <w:tabs>
          <w:tab w:val="num" w:pos="1440"/>
        </w:tabs>
        <w:ind w:left="1440" w:hanging="360"/>
      </w:pPr>
      <w:rPr>
        <w:rFonts w:ascii="Courier New" w:hAnsi="Courier New" w:cs="Courier New" w:hint="default"/>
      </w:rPr>
    </w:lvl>
    <w:lvl w:ilvl="2" w:tplc="1B8E6DA6" w:tentative="1">
      <w:start w:val="1"/>
      <w:numFmt w:val="bullet"/>
      <w:lvlText w:val=""/>
      <w:lvlJc w:val="left"/>
      <w:pPr>
        <w:tabs>
          <w:tab w:val="num" w:pos="2160"/>
        </w:tabs>
        <w:ind w:left="2160" w:hanging="360"/>
      </w:pPr>
      <w:rPr>
        <w:rFonts w:ascii="Wingdings" w:hAnsi="Wingdings" w:hint="default"/>
      </w:rPr>
    </w:lvl>
    <w:lvl w:ilvl="3" w:tplc="E7C29CBE" w:tentative="1">
      <w:start w:val="1"/>
      <w:numFmt w:val="bullet"/>
      <w:lvlText w:val=""/>
      <w:lvlJc w:val="left"/>
      <w:pPr>
        <w:tabs>
          <w:tab w:val="num" w:pos="2880"/>
        </w:tabs>
        <w:ind w:left="2880" w:hanging="360"/>
      </w:pPr>
      <w:rPr>
        <w:rFonts w:ascii="Symbol" w:hAnsi="Symbol" w:hint="default"/>
      </w:rPr>
    </w:lvl>
    <w:lvl w:ilvl="4" w:tplc="BC62A8C8" w:tentative="1">
      <w:start w:val="1"/>
      <w:numFmt w:val="bullet"/>
      <w:lvlText w:val="o"/>
      <w:lvlJc w:val="left"/>
      <w:pPr>
        <w:tabs>
          <w:tab w:val="num" w:pos="3600"/>
        </w:tabs>
        <w:ind w:left="3600" w:hanging="360"/>
      </w:pPr>
      <w:rPr>
        <w:rFonts w:ascii="Courier New" w:hAnsi="Courier New" w:cs="Courier New" w:hint="default"/>
      </w:rPr>
    </w:lvl>
    <w:lvl w:ilvl="5" w:tplc="981007F4" w:tentative="1">
      <w:start w:val="1"/>
      <w:numFmt w:val="bullet"/>
      <w:lvlText w:val=""/>
      <w:lvlJc w:val="left"/>
      <w:pPr>
        <w:tabs>
          <w:tab w:val="num" w:pos="4320"/>
        </w:tabs>
        <w:ind w:left="4320" w:hanging="360"/>
      </w:pPr>
      <w:rPr>
        <w:rFonts w:ascii="Wingdings" w:hAnsi="Wingdings" w:hint="default"/>
      </w:rPr>
    </w:lvl>
    <w:lvl w:ilvl="6" w:tplc="5ED227EC" w:tentative="1">
      <w:start w:val="1"/>
      <w:numFmt w:val="bullet"/>
      <w:lvlText w:val=""/>
      <w:lvlJc w:val="left"/>
      <w:pPr>
        <w:tabs>
          <w:tab w:val="num" w:pos="5040"/>
        </w:tabs>
        <w:ind w:left="5040" w:hanging="360"/>
      </w:pPr>
      <w:rPr>
        <w:rFonts w:ascii="Symbol" w:hAnsi="Symbol" w:hint="default"/>
      </w:rPr>
    </w:lvl>
    <w:lvl w:ilvl="7" w:tplc="CBB0BD1E" w:tentative="1">
      <w:start w:val="1"/>
      <w:numFmt w:val="bullet"/>
      <w:lvlText w:val="o"/>
      <w:lvlJc w:val="left"/>
      <w:pPr>
        <w:tabs>
          <w:tab w:val="num" w:pos="5760"/>
        </w:tabs>
        <w:ind w:left="5760" w:hanging="360"/>
      </w:pPr>
      <w:rPr>
        <w:rFonts w:ascii="Courier New" w:hAnsi="Courier New" w:cs="Courier New" w:hint="default"/>
      </w:rPr>
    </w:lvl>
    <w:lvl w:ilvl="8" w:tplc="D1C63C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41"/>
  </w:num>
  <w:num w:numId="4">
    <w:abstractNumId w:val="45"/>
  </w:num>
  <w:num w:numId="5">
    <w:abstractNumId w:val="39"/>
  </w:num>
  <w:num w:numId="6">
    <w:abstractNumId w:val="33"/>
  </w:num>
  <w:num w:numId="7">
    <w:abstractNumId w:val="12"/>
  </w:num>
  <w:num w:numId="8">
    <w:abstractNumId w:val="27"/>
  </w:num>
  <w:num w:numId="9">
    <w:abstractNumId w:val="26"/>
  </w:num>
  <w:num w:numId="10">
    <w:abstractNumId w:val="42"/>
  </w:num>
  <w:num w:numId="11">
    <w:abstractNumId w:val="22"/>
  </w:num>
  <w:num w:numId="12">
    <w:abstractNumId w:val="40"/>
  </w:num>
  <w:num w:numId="13">
    <w:abstractNumId w:val="30"/>
  </w:num>
  <w:num w:numId="14">
    <w:abstractNumId w:val="43"/>
  </w:num>
  <w:num w:numId="15">
    <w:abstractNumId w:val="0"/>
  </w:num>
  <w:num w:numId="16">
    <w:abstractNumId w:val="37"/>
  </w:num>
  <w:num w:numId="17">
    <w:abstractNumId w:val="25"/>
  </w:num>
  <w:num w:numId="18">
    <w:abstractNumId w:val="34"/>
  </w:num>
  <w:num w:numId="19">
    <w:abstractNumId w:val="3"/>
  </w:num>
  <w:num w:numId="20">
    <w:abstractNumId w:val="44"/>
  </w:num>
  <w:num w:numId="21">
    <w:abstractNumId w:val="5"/>
  </w:num>
  <w:num w:numId="22">
    <w:abstractNumId w:val="2"/>
  </w:num>
  <w:num w:numId="23">
    <w:abstractNumId w:val="9"/>
  </w:num>
  <w:num w:numId="24">
    <w:abstractNumId w:val="10"/>
  </w:num>
  <w:num w:numId="25">
    <w:abstractNumId w:val="15"/>
  </w:num>
  <w:num w:numId="26">
    <w:abstractNumId w:val="28"/>
  </w:num>
  <w:num w:numId="27">
    <w:abstractNumId w:val="11"/>
  </w:num>
  <w:num w:numId="28">
    <w:abstractNumId w:val="4"/>
  </w:num>
  <w:num w:numId="29">
    <w:abstractNumId w:val="20"/>
  </w:num>
  <w:num w:numId="30">
    <w:abstractNumId w:val="13"/>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18"/>
  </w:num>
  <w:num w:numId="34">
    <w:abstractNumId w:val="16"/>
  </w:num>
  <w:num w:numId="35">
    <w:abstractNumId w:val="31"/>
  </w:num>
  <w:num w:numId="36">
    <w:abstractNumId w:val="32"/>
  </w:num>
  <w:num w:numId="37">
    <w:abstractNumId w:val="21"/>
  </w:num>
  <w:num w:numId="38">
    <w:abstractNumId w:val="1"/>
  </w:num>
  <w:num w:numId="39">
    <w:abstractNumId w:val="7"/>
  </w:num>
  <w:num w:numId="40">
    <w:abstractNumId w:val="38"/>
  </w:num>
  <w:num w:numId="41">
    <w:abstractNumId w:val="8"/>
  </w:num>
  <w:num w:numId="42">
    <w:abstractNumId w:val="14"/>
  </w:num>
  <w:num w:numId="43">
    <w:abstractNumId w:val="8"/>
  </w:num>
  <w:num w:numId="44">
    <w:abstractNumId w:val="23"/>
  </w:num>
  <w:num w:numId="45">
    <w:abstractNumId w:val="29"/>
  </w:num>
  <w:num w:numId="46">
    <w:abstractNumId w:val="24"/>
  </w:num>
  <w:num w:numId="47">
    <w:abstractNumId w:val="3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2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292"/>
    <w:rsid w:val="00017C18"/>
    <w:rsid w:val="000267B8"/>
    <w:rsid w:val="00055B34"/>
    <w:rsid w:val="00083083"/>
    <w:rsid w:val="0009791C"/>
    <w:rsid w:val="000A24C6"/>
    <w:rsid w:val="000A4EC3"/>
    <w:rsid w:val="000E0637"/>
    <w:rsid w:val="000E41FA"/>
    <w:rsid w:val="00106170"/>
    <w:rsid w:val="00112108"/>
    <w:rsid w:val="00113039"/>
    <w:rsid w:val="00126FAB"/>
    <w:rsid w:val="00134A92"/>
    <w:rsid w:val="001574DD"/>
    <w:rsid w:val="001578D6"/>
    <w:rsid w:val="0018647E"/>
    <w:rsid w:val="001A792A"/>
    <w:rsid w:val="001B645B"/>
    <w:rsid w:val="001D1064"/>
    <w:rsid w:val="001E29A7"/>
    <w:rsid w:val="001E34F8"/>
    <w:rsid w:val="001F74CE"/>
    <w:rsid w:val="0022234B"/>
    <w:rsid w:val="0022269E"/>
    <w:rsid w:val="002412C5"/>
    <w:rsid w:val="00261537"/>
    <w:rsid w:val="002653BC"/>
    <w:rsid w:val="002936BC"/>
    <w:rsid w:val="002A047A"/>
    <w:rsid w:val="002A45DE"/>
    <w:rsid w:val="002B034B"/>
    <w:rsid w:val="002D1AFC"/>
    <w:rsid w:val="002E0380"/>
    <w:rsid w:val="002E6BDF"/>
    <w:rsid w:val="0030670E"/>
    <w:rsid w:val="00312110"/>
    <w:rsid w:val="00323080"/>
    <w:rsid w:val="0033084F"/>
    <w:rsid w:val="00341716"/>
    <w:rsid w:val="003423E7"/>
    <w:rsid w:val="00345267"/>
    <w:rsid w:val="00365E42"/>
    <w:rsid w:val="00380EBF"/>
    <w:rsid w:val="00383EF4"/>
    <w:rsid w:val="00386116"/>
    <w:rsid w:val="0039218C"/>
    <w:rsid w:val="00392D92"/>
    <w:rsid w:val="00396E82"/>
    <w:rsid w:val="003C478C"/>
    <w:rsid w:val="003E0C70"/>
    <w:rsid w:val="003F6021"/>
    <w:rsid w:val="00402407"/>
    <w:rsid w:val="00411773"/>
    <w:rsid w:val="00431124"/>
    <w:rsid w:val="00437440"/>
    <w:rsid w:val="004478F2"/>
    <w:rsid w:val="00463129"/>
    <w:rsid w:val="00475991"/>
    <w:rsid w:val="00483A6D"/>
    <w:rsid w:val="00490AE5"/>
    <w:rsid w:val="00493309"/>
    <w:rsid w:val="004A6B1D"/>
    <w:rsid w:val="004B19ED"/>
    <w:rsid w:val="004B7DEC"/>
    <w:rsid w:val="004B7FAA"/>
    <w:rsid w:val="004E72D2"/>
    <w:rsid w:val="004E7A31"/>
    <w:rsid w:val="00501B03"/>
    <w:rsid w:val="005149FD"/>
    <w:rsid w:val="00521640"/>
    <w:rsid w:val="0053092F"/>
    <w:rsid w:val="00531FC3"/>
    <w:rsid w:val="00536509"/>
    <w:rsid w:val="00541F54"/>
    <w:rsid w:val="005715AC"/>
    <w:rsid w:val="005976AE"/>
    <w:rsid w:val="005A16FC"/>
    <w:rsid w:val="005B3137"/>
    <w:rsid w:val="005D6FA9"/>
    <w:rsid w:val="005E2069"/>
    <w:rsid w:val="005E2972"/>
    <w:rsid w:val="005F3ACE"/>
    <w:rsid w:val="00606803"/>
    <w:rsid w:val="006222D9"/>
    <w:rsid w:val="006232FC"/>
    <w:rsid w:val="00623DBC"/>
    <w:rsid w:val="00630228"/>
    <w:rsid w:val="00690B15"/>
    <w:rsid w:val="006A2EF7"/>
    <w:rsid w:val="006A53B9"/>
    <w:rsid w:val="006A7AE4"/>
    <w:rsid w:val="006C26FD"/>
    <w:rsid w:val="006D4653"/>
    <w:rsid w:val="006E6373"/>
    <w:rsid w:val="006F2275"/>
    <w:rsid w:val="00700C28"/>
    <w:rsid w:val="007313B8"/>
    <w:rsid w:val="00747C9C"/>
    <w:rsid w:val="00765251"/>
    <w:rsid w:val="00765DCD"/>
    <w:rsid w:val="0076659C"/>
    <w:rsid w:val="00790842"/>
    <w:rsid w:val="00792894"/>
    <w:rsid w:val="00793587"/>
    <w:rsid w:val="007940D6"/>
    <w:rsid w:val="007A56F7"/>
    <w:rsid w:val="007A6247"/>
    <w:rsid w:val="007B43C8"/>
    <w:rsid w:val="007D48C4"/>
    <w:rsid w:val="007D6BDD"/>
    <w:rsid w:val="007F160B"/>
    <w:rsid w:val="00815875"/>
    <w:rsid w:val="00825C25"/>
    <w:rsid w:val="00851091"/>
    <w:rsid w:val="00874D7A"/>
    <w:rsid w:val="00876FFC"/>
    <w:rsid w:val="0088513C"/>
    <w:rsid w:val="00886DEC"/>
    <w:rsid w:val="008A320C"/>
    <w:rsid w:val="008A4F42"/>
    <w:rsid w:val="008B78C4"/>
    <w:rsid w:val="008E0505"/>
    <w:rsid w:val="00901009"/>
    <w:rsid w:val="00920912"/>
    <w:rsid w:val="00922C2E"/>
    <w:rsid w:val="00927ED6"/>
    <w:rsid w:val="00940A76"/>
    <w:rsid w:val="00941418"/>
    <w:rsid w:val="00944C25"/>
    <w:rsid w:val="00944D73"/>
    <w:rsid w:val="009911B0"/>
    <w:rsid w:val="00993827"/>
    <w:rsid w:val="009A4CF6"/>
    <w:rsid w:val="009B204E"/>
    <w:rsid w:val="009C3465"/>
    <w:rsid w:val="009C3CE3"/>
    <w:rsid w:val="009C46EE"/>
    <w:rsid w:val="009C50C5"/>
    <w:rsid w:val="009C7050"/>
    <w:rsid w:val="009E0404"/>
    <w:rsid w:val="00A0653F"/>
    <w:rsid w:val="00A3403D"/>
    <w:rsid w:val="00A402E9"/>
    <w:rsid w:val="00A6683F"/>
    <w:rsid w:val="00A739DB"/>
    <w:rsid w:val="00A94427"/>
    <w:rsid w:val="00A966D2"/>
    <w:rsid w:val="00AA6028"/>
    <w:rsid w:val="00AB2FD2"/>
    <w:rsid w:val="00AE6E7C"/>
    <w:rsid w:val="00AF2533"/>
    <w:rsid w:val="00B2314B"/>
    <w:rsid w:val="00B318C3"/>
    <w:rsid w:val="00B361BB"/>
    <w:rsid w:val="00B36FEB"/>
    <w:rsid w:val="00B4325F"/>
    <w:rsid w:val="00B456E9"/>
    <w:rsid w:val="00B54E25"/>
    <w:rsid w:val="00B60480"/>
    <w:rsid w:val="00BB74DF"/>
    <w:rsid w:val="00BC3E97"/>
    <w:rsid w:val="00BD1BA1"/>
    <w:rsid w:val="00BD6551"/>
    <w:rsid w:val="00BE62B4"/>
    <w:rsid w:val="00BE6B79"/>
    <w:rsid w:val="00BF2E67"/>
    <w:rsid w:val="00C13193"/>
    <w:rsid w:val="00C14AA9"/>
    <w:rsid w:val="00C25413"/>
    <w:rsid w:val="00C62696"/>
    <w:rsid w:val="00C70C36"/>
    <w:rsid w:val="00C763AD"/>
    <w:rsid w:val="00C76D2D"/>
    <w:rsid w:val="00C921ED"/>
    <w:rsid w:val="00C95801"/>
    <w:rsid w:val="00CA07E5"/>
    <w:rsid w:val="00CB7D90"/>
    <w:rsid w:val="00CE0016"/>
    <w:rsid w:val="00CE4CAB"/>
    <w:rsid w:val="00D3754A"/>
    <w:rsid w:val="00D415F6"/>
    <w:rsid w:val="00D565DE"/>
    <w:rsid w:val="00D66ED7"/>
    <w:rsid w:val="00D7019C"/>
    <w:rsid w:val="00D7150C"/>
    <w:rsid w:val="00D839BF"/>
    <w:rsid w:val="00DA2365"/>
    <w:rsid w:val="00DA33C7"/>
    <w:rsid w:val="00DD6610"/>
    <w:rsid w:val="00DF1DBF"/>
    <w:rsid w:val="00E14015"/>
    <w:rsid w:val="00E265A4"/>
    <w:rsid w:val="00E275E6"/>
    <w:rsid w:val="00E33523"/>
    <w:rsid w:val="00E8260F"/>
    <w:rsid w:val="00E84490"/>
    <w:rsid w:val="00E91E73"/>
    <w:rsid w:val="00E92D51"/>
    <w:rsid w:val="00E97501"/>
    <w:rsid w:val="00EC6539"/>
    <w:rsid w:val="00EF3680"/>
    <w:rsid w:val="00F017FA"/>
    <w:rsid w:val="00F43D9E"/>
    <w:rsid w:val="00F45863"/>
    <w:rsid w:val="00F4651A"/>
    <w:rsid w:val="00F61EF8"/>
    <w:rsid w:val="00F61F12"/>
    <w:rsid w:val="00F712C2"/>
    <w:rsid w:val="00F71320"/>
    <w:rsid w:val="00F75473"/>
    <w:rsid w:val="00F80F90"/>
    <w:rsid w:val="00F87D25"/>
    <w:rsid w:val="00F9356E"/>
    <w:rsid w:val="00FC5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stroke="f">
      <v:fill color="white" on="f"/>
      <v:stroke on="f"/>
    </o:shapedefaults>
    <o:shapelayout v:ext="edit">
      <o:idmap v:ext="edit" data="1"/>
    </o:shapelayout>
  </w:shapeDefaults>
  <w:decimalSymbol w:val=","/>
  <w:listSeparator w:val=";"/>
  <w14:docId w14:val="5DBE1F54"/>
  <w15:chartTrackingRefBased/>
  <w15:docId w15:val="{4380F55F-566F-4233-B7C2-CFC7E7F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lang w:eastAsia="en-US"/>
    </w:rPr>
  </w:style>
  <w:style w:type="paragraph" w:styleId="Naslov1">
    <w:name w:val="heading 1"/>
    <w:basedOn w:val="Navaden"/>
    <w:next w:val="Navaden"/>
    <w:link w:val="Naslov1Znak"/>
    <w:rsid w:val="00E26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26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rsid w:val="00886DEC"/>
    <w:pPr>
      <w:spacing w:before="240" w:after="60"/>
      <w:outlineLvl w:val="4"/>
    </w:pPr>
    <w:rPr>
      <w:b/>
      <w:bCs/>
      <w:i/>
      <w:iCs/>
      <w:sz w:val="26"/>
      <w:szCs w:val="26"/>
    </w:rPr>
  </w:style>
  <w:style w:type="paragraph" w:styleId="Naslov6">
    <w:name w:val="heading 6"/>
    <w:basedOn w:val="Navaden"/>
    <w:next w:val="Navaden"/>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styleId="Pripombabesedilo">
    <w:name w:val="annotation text"/>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paragraph" w:styleId="Telobesedila-zamik">
    <w:name w:val="Body Text Indent"/>
    <w:basedOn w:val="Navaden"/>
    <w:rsid w:val="00747C9C"/>
    <w:pPr>
      <w:spacing w:after="120"/>
      <w:ind w:left="283"/>
    </w:pPr>
  </w:style>
  <w:style w:type="character" w:styleId="Hiperpovezava">
    <w:name w:val="Hyperlink"/>
    <w:rsid w:val="009A4CF6"/>
    <w:rPr>
      <w:color w:val="0563C1"/>
      <w:u w:val="single"/>
    </w:rPr>
  </w:style>
  <w:style w:type="paragraph" w:styleId="Odstavekseznama">
    <w:name w:val="List Paragraph"/>
    <w:basedOn w:val="Navaden"/>
    <w:uiPriority w:val="34"/>
    <w:rsid w:val="00C921ED"/>
    <w:pPr>
      <w:ind w:left="720"/>
    </w:pPr>
    <w:rPr>
      <w:rFonts w:ascii="Calibri" w:eastAsia="Calibri" w:hAnsi="Calibri"/>
      <w:sz w:val="22"/>
      <w:szCs w:val="22"/>
      <w:lang w:eastAsia="sl-SI"/>
    </w:rPr>
  </w:style>
  <w:style w:type="paragraph" w:styleId="Brezrazmikov">
    <w:name w:val="No Spacing"/>
    <w:link w:val="BrezrazmikovZnak"/>
    <w:uiPriority w:val="1"/>
    <w:rsid w:val="008A320C"/>
    <w:pPr>
      <w:widowControl w:val="0"/>
    </w:pPr>
    <w:rPr>
      <w:rFonts w:ascii="Microsoft Sans Serif" w:eastAsia="Microsoft Sans Serif" w:hAnsi="Microsoft Sans Serif" w:cs="Microsoft Sans Serif"/>
      <w:color w:val="000000"/>
      <w:sz w:val="24"/>
      <w:szCs w:val="24"/>
      <w:lang w:val="de-DE" w:eastAsia="de-DE" w:bidi="de-DE"/>
    </w:rPr>
  </w:style>
  <w:style w:type="paragraph" w:customStyle="1" w:styleId="OTglavanaslov">
    <w:name w:val="OT_glava naslov"/>
    <w:basedOn w:val="Brezrazmikov"/>
    <w:link w:val="OTglavanaslovZnak"/>
    <w:qFormat/>
    <w:rsid w:val="007D48C4"/>
    <w:rPr>
      <w:rFonts w:asciiTheme="majorHAnsi" w:hAnsiTheme="majorHAnsi"/>
      <w:noProof/>
      <w:color w:val="auto"/>
      <w:spacing w:val="20"/>
      <w:lang w:eastAsia="sl-SI"/>
    </w:rPr>
  </w:style>
  <w:style w:type="paragraph" w:customStyle="1" w:styleId="OTglava">
    <w:name w:val="OT_glava"/>
    <w:basedOn w:val="Brezrazmikov"/>
    <w:link w:val="OTglavaZnak"/>
    <w:qFormat/>
    <w:rsid w:val="001A792A"/>
    <w:pPr>
      <w:spacing w:line="264" w:lineRule="auto"/>
    </w:pPr>
    <w:rPr>
      <w:rFonts w:asciiTheme="majorHAnsi" w:hAnsiTheme="majorHAnsi"/>
      <w:smallCaps/>
      <w:color w:val="000000" w:themeColor="text1"/>
      <w:spacing w:val="10"/>
      <w:sz w:val="16"/>
      <w:szCs w:val="16"/>
      <w14:numForm w14:val="oldStyle"/>
    </w:rPr>
  </w:style>
  <w:style w:type="character" w:customStyle="1" w:styleId="BrezrazmikovZnak">
    <w:name w:val="Brez razmikov Znak"/>
    <w:basedOn w:val="Privzetapisavaodstavka"/>
    <w:link w:val="Brezrazmikov"/>
    <w:uiPriority w:val="1"/>
    <w:rsid w:val="000A24C6"/>
    <w:rPr>
      <w:rFonts w:ascii="Microsoft Sans Serif" w:eastAsia="Microsoft Sans Serif" w:hAnsi="Microsoft Sans Serif" w:cs="Microsoft Sans Serif"/>
      <w:color w:val="000000"/>
      <w:sz w:val="24"/>
      <w:szCs w:val="24"/>
      <w:lang w:val="de-DE" w:eastAsia="de-DE" w:bidi="de-DE"/>
    </w:rPr>
  </w:style>
  <w:style w:type="character" w:customStyle="1" w:styleId="OTglavanaslovZnak">
    <w:name w:val="OT_glava naslov Znak"/>
    <w:basedOn w:val="BrezrazmikovZnak"/>
    <w:link w:val="OTglavanaslov"/>
    <w:rsid w:val="007D48C4"/>
    <w:rPr>
      <w:rFonts w:asciiTheme="majorHAnsi" w:eastAsia="Microsoft Sans Serif" w:hAnsiTheme="majorHAnsi" w:cs="Microsoft Sans Serif"/>
      <w:noProof/>
      <w:color w:val="000000"/>
      <w:spacing w:val="20"/>
      <w:sz w:val="24"/>
      <w:szCs w:val="24"/>
      <w:lang w:val="de-DE" w:eastAsia="de-DE" w:bidi="de-DE"/>
    </w:rPr>
  </w:style>
  <w:style w:type="paragraph" w:customStyle="1" w:styleId="OTopis">
    <w:name w:val="OT_opis"/>
    <w:basedOn w:val="OTglava"/>
    <w:link w:val="OTopisZnak"/>
    <w:qFormat/>
    <w:rsid w:val="001F74CE"/>
    <w:rPr>
      <w:smallCaps w:val="0"/>
      <w:sz w:val="21"/>
    </w:rPr>
  </w:style>
  <w:style w:type="character" w:customStyle="1" w:styleId="OTglavaZnak">
    <w:name w:val="OT_glava Znak"/>
    <w:basedOn w:val="BrezrazmikovZnak"/>
    <w:link w:val="OTglava"/>
    <w:rsid w:val="001A792A"/>
    <w:rPr>
      <w:rFonts w:asciiTheme="majorHAnsi" w:eastAsia="Microsoft Sans Serif" w:hAnsiTheme="majorHAnsi" w:cs="Microsoft Sans Serif"/>
      <w:smallCaps/>
      <w:color w:val="000000" w:themeColor="text1"/>
      <w:spacing w:val="10"/>
      <w:sz w:val="16"/>
      <w:szCs w:val="16"/>
      <w:lang w:val="de-DE" w:eastAsia="de-DE" w:bidi="de-DE"/>
      <w14:numForm w14:val="oldStyle"/>
    </w:rPr>
  </w:style>
  <w:style w:type="paragraph" w:styleId="Podnaslov">
    <w:name w:val="Subtitle"/>
    <w:basedOn w:val="Navaden"/>
    <w:next w:val="Navaden"/>
    <w:link w:val="PodnaslovZnak"/>
    <w:rsid w:val="00D83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TopisZnak">
    <w:name w:val="OT_opis Znak"/>
    <w:basedOn w:val="OTglavaZnak"/>
    <w:link w:val="OTopis"/>
    <w:rsid w:val="001F74CE"/>
    <w:rPr>
      <w:rFonts w:asciiTheme="majorHAnsi" w:eastAsia="Microsoft Sans Serif" w:hAnsiTheme="majorHAnsi" w:cs="Microsoft Sans Serif"/>
      <w:smallCaps w:val="0"/>
      <w:color w:val="000000" w:themeColor="text1"/>
      <w:spacing w:val="10"/>
      <w:sz w:val="21"/>
      <w:szCs w:val="16"/>
      <w:lang w:val="de-DE" w:eastAsia="de-DE" w:bidi="de-DE"/>
      <w14:numForm w14:val="oldStyle"/>
    </w:rPr>
  </w:style>
  <w:style w:type="character" w:customStyle="1" w:styleId="PodnaslovZnak">
    <w:name w:val="Podnaslov Znak"/>
    <w:basedOn w:val="Privzetapisavaodstavka"/>
    <w:link w:val="Podnaslov"/>
    <w:rsid w:val="00D839BF"/>
    <w:rPr>
      <w:rFonts w:asciiTheme="minorHAnsi" w:eastAsiaTheme="minorEastAsia" w:hAnsiTheme="minorHAnsi" w:cstheme="minorBidi"/>
      <w:color w:val="5A5A5A" w:themeColor="text1" w:themeTint="A5"/>
      <w:spacing w:val="15"/>
      <w:sz w:val="22"/>
      <w:szCs w:val="22"/>
      <w:lang w:eastAsia="en-US"/>
    </w:rPr>
  </w:style>
  <w:style w:type="paragraph" w:customStyle="1" w:styleId="OTopisAC">
    <w:name w:val="OT_opis AC"/>
    <w:basedOn w:val="OTopis"/>
    <w:link w:val="OTopisACZnak"/>
    <w:qFormat/>
    <w:rsid w:val="001F74CE"/>
    <w:rPr>
      <w:smallCaps/>
    </w:rPr>
  </w:style>
  <w:style w:type="paragraph" w:customStyle="1" w:styleId="OTbesedilo">
    <w:name w:val="OT_besedilo"/>
    <w:basedOn w:val="Glava"/>
    <w:link w:val="OTbesediloZnak"/>
    <w:rsid w:val="002653BC"/>
    <w:pPr>
      <w:jc w:val="both"/>
    </w:pPr>
    <w:rPr>
      <w:rFonts w:asciiTheme="majorHAnsi" w:hAnsiTheme="majorHAnsi" w:cs="Arial"/>
      <w:spacing w:val="2"/>
      <w:sz w:val="22"/>
      <w:szCs w:val="22"/>
    </w:rPr>
  </w:style>
  <w:style w:type="character" w:customStyle="1" w:styleId="OTopisACZnak">
    <w:name w:val="OT_opis AC Znak"/>
    <w:basedOn w:val="OTopisZnak"/>
    <w:link w:val="OTopisAC"/>
    <w:rsid w:val="001F74CE"/>
    <w:rPr>
      <w:rFonts w:asciiTheme="majorHAnsi" w:eastAsia="Microsoft Sans Serif" w:hAnsiTheme="majorHAnsi" w:cs="Microsoft Sans Serif"/>
      <w:smallCaps/>
      <w:color w:val="000000" w:themeColor="text1"/>
      <w:spacing w:val="10"/>
      <w:sz w:val="21"/>
      <w:szCs w:val="16"/>
      <w:lang w:val="de-DE" w:eastAsia="de-DE" w:bidi="de-DE"/>
      <w14:numForm w14:val="oldStyle"/>
    </w:rPr>
  </w:style>
  <w:style w:type="paragraph" w:customStyle="1" w:styleId="OTnavadno">
    <w:name w:val="OT_navadno"/>
    <w:link w:val="OTnavadnoZnak"/>
    <w:autoRedefine/>
    <w:qFormat/>
    <w:rsid w:val="001A792A"/>
    <w:pPr>
      <w:spacing w:after="210" w:line="264" w:lineRule="auto"/>
      <w:jc w:val="both"/>
    </w:pPr>
    <w:rPr>
      <w:rFonts w:asciiTheme="majorHAnsi" w:hAnsiTheme="majorHAnsi"/>
      <w:sz w:val="21"/>
      <w:lang w:eastAsia="en-US"/>
      <w14:numForm w14:val="oldStyle"/>
    </w:rPr>
  </w:style>
  <w:style w:type="character" w:customStyle="1" w:styleId="GlavaZnak">
    <w:name w:val="Glava Znak"/>
    <w:basedOn w:val="Privzetapisavaodstavka"/>
    <w:link w:val="Glava"/>
    <w:rsid w:val="002653BC"/>
    <w:rPr>
      <w:sz w:val="24"/>
      <w:lang w:eastAsia="en-US"/>
    </w:rPr>
  </w:style>
  <w:style w:type="character" w:customStyle="1" w:styleId="OTbesediloZnak">
    <w:name w:val="OT_besedilo Znak"/>
    <w:basedOn w:val="GlavaZnak"/>
    <w:link w:val="OTbesedilo"/>
    <w:rsid w:val="002653BC"/>
    <w:rPr>
      <w:rFonts w:asciiTheme="majorHAnsi" w:hAnsiTheme="majorHAnsi" w:cs="Arial"/>
      <w:spacing w:val="2"/>
      <w:sz w:val="22"/>
      <w:szCs w:val="22"/>
      <w:lang w:eastAsia="en-US"/>
    </w:rPr>
  </w:style>
  <w:style w:type="paragraph" w:customStyle="1" w:styleId="OTtevilke">
    <w:name w:val="OT_številke"/>
    <w:basedOn w:val="OTnavadno"/>
    <w:link w:val="OTtevilkeZnak"/>
    <w:qFormat/>
    <w:rsid w:val="00083083"/>
    <w:pPr>
      <w:numPr>
        <w:numId w:val="36"/>
      </w:numPr>
      <w:ind w:left="822"/>
      <w:contextualSpacing/>
      <w:jc w:val="left"/>
    </w:pPr>
  </w:style>
  <w:style w:type="character" w:customStyle="1" w:styleId="OTnavadnoZnak">
    <w:name w:val="OT_navadno Znak"/>
    <w:basedOn w:val="GlavaZnak"/>
    <w:link w:val="OTnavadno"/>
    <w:rsid w:val="001A792A"/>
    <w:rPr>
      <w:rFonts w:asciiTheme="majorHAnsi" w:hAnsiTheme="majorHAnsi"/>
      <w:sz w:val="21"/>
      <w:lang w:eastAsia="en-US"/>
      <w14:numForm w14:val="oldStyle"/>
    </w:rPr>
  </w:style>
  <w:style w:type="paragraph" w:customStyle="1" w:styleId="OTalineje">
    <w:name w:val="OT_alineje"/>
    <w:basedOn w:val="OTtevilke"/>
    <w:link w:val="OTalinejeZnak"/>
    <w:qFormat/>
    <w:rsid w:val="002653BC"/>
    <w:pPr>
      <w:numPr>
        <w:numId w:val="38"/>
      </w:numPr>
    </w:pPr>
  </w:style>
  <w:style w:type="character" w:customStyle="1" w:styleId="OTtevilkeZnak">
    <w:name w:val="OT_številke Znak"/>
    <w:basedOn w:val="OTnavadnoZnak"/>
    <w:link w:val="OTtevilke"/>
    <w:rsid w:val="00083083"/>
    <w:rPr>
      <w:rFonts w:asciiTheme="majorHAnsi" w:hAnsiTheme="majorHAnsi"/>
      <w:sz w:val="22"/>
      <w:lang w:eastAsia="en-US"/>
      <w14:numForm w14:val="oldStyle"/>
    </w:rPr>
  </w:style>
  <w:style w:type="paragraph" w:styleId="Navadensplet">
    <w:name w:val="Normal (Web)"/>
    <w:basedOn w:val="Navaden"/>
    <w:uiPriority w:val="99"/>
    <w:unhideWhenUsed/>
    <w:rsid w:val="00A739DB"/>
    <w:pPr>
      <w:spacing w:before="100" w:beforeAutospacing="1" w:after="100" w:afterAutospacing="1"/>
    </w:pPr>
    <w:rPr>
      <w:szCs w:val="24"/>
      <w:lang w:eastAsia="sl-SI"/>
    </w:rPr>
  </w:style>
  <w:style w:type="character" w:customStyle="1" w:styleId="OTalinejeZnak">
    <w:name w:val="OT_alineje Znak"/>
    <w:basedOn w:val="OTtevilkeZnak"/>
    <w:link w:val="OTalineje"/>
    <w:rsid w:val="002653BC"/>
    <w:rPr>
      <w:rFonts w:asciiTheme="majorHAnsi" w:hAnsiTheme="majorHAnsi"/>
      <w:sz w:val="22"/>
      <w:lang w:eastAsia="en-US"/>
      <w14:numForm w14:val="oldStyle"/>
    </w:rPr>
  </w:style>
  <w:style w:type="paragraph" w:customStyle="1" w:styleId="OTopisalineje">
    <w:name w:val="OT_opis_alineje"/>
    <w:basedOn w:val="OTopis"/>
    <w:link w:val="OTopisalinejeZnak"/>
    <w:qFormat/>
    <w:rsid w:val="0076659C"/>
    <w:pPr>
      <w:numPr>
        <w:numId w:val="41"/>
      </w:numPr>
    </w:pPr>
  </w:style>
  <w:style w:type="character" w:customStyle="1" w:styleId="OTopisalinejeZnak">
    <w:name w:val="OT_opis_alineje Znak"/>
    <w:basedOn w:val="OTopisZnak"/>
    <w:link w:val="OTopisalineje"/>
    <w:rsid w:val="0076659C"/>
    <w:rPr>
      <w:rFonts w:asciiTheme="majorHAnsi" w:eastAsia="Microsoft Sans Serif" w:hAnsiTheme="majorHAnsi" w:cs="Microsoft Sans Serif"/>
      <w:smallCaps w:val="0"/>
      <w:color w:val="000000" w:themeColor="text1"/>
      <w:spacing w:val="10"/>
      <w:sz w:val="18"/>
      <w:szCs w:val="16"/>
      <w:lang w:val="de-DE" w:eastAsia="de-DE" w:bidi="de-DE"/>
      <w14:numForm w14:val="oldStyle"/>
    </w:rPr>
  </w:style>
  <w:style w:type="character" w:customStyle="1" w:styleId="Naslov1Znak">
    <w:name w:val="Naslov 1 Znak"/>
    <w:basedOn w:val="Privzetapisavaodstavka"/>
    <w:link w:val="Naslov1"/>
    <w:rsid w:val="00E265A4"/>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semiHidden/>
    <w:rsid w:val="00E265A4"/>
    <w:rPr>
      <w:rFonts w:asciiTheme="majorHAnsi" w:eastAsiaTheme="majorEastAsia" w:hAnsiTheme="majorHAnsi" w:cstheme="majorBidi"/>
      <w:color w:val="2E74B5" w:themeColor="accent1" w:themeShade="BF"/>
      <w:sz w:val="26"/>
      <w:szCs w:val="26"/>
      <w:lang w:eastAsia="en-US"/>
    </w:rPr>
  </w:style>
  <w:style w:type="paragraph" w:styleId="Telobesedila2">
    <w:name w:val="Body Text 2"/>
    <w:basedOn w:val="Navaden"/>
    <w:link w:val="Telobesedila2Znak"/>
    <w:rsid w:val="00E265A4"/>
    <w:pPr>
      <w:spacing w:after="120" w:line="480" w:lineRule="auto"/>
    </w:pPr>
  </w:style>
  <w:style w:type="character" w:customStyle="1" w:styleId="Telobesedila2Znak">
    <w:name w:val="Telo besedila 2 Znak"/>
    <w:basedOn w:val="Privzetapisavaodstavka"/>
    <w:link w:val="Telobesedila2"/>
    <w:rsid w:val="00E265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876">
      <w:bodyDiv w:val="1"/>
      <w:marLeft w:val="0"/>
      <w:marRight w:val="0"/>
      <w:marTop w:val="0"/>
      <w:marBottom w:val="0"/>
      <w:divBdr>
        <w:top w:val="none" w:sz="0" w:space="0" w:color="auto"/>
        <w:left w:val="none" w:sz="0" w:space="0" w:color="auto"/>
        <w:bottom w:val="none" w:sz="0" w:space="0" w:color="auto"/>
        <w:right w:val="none" w:sz="0" w:space="0" w:color="auto"/>
      </w:divBdr>
    </w:div>
    <w:div w:id="1128234365">
      <w:bodyDiv w:val="1"/>
      <w:marLeft w:val="0"/>
      <w:marRight w:val="0"/>
      <w:marTop w:val="0"/>
      <w:marBottom w:val="0"/>
      <w:divBdr>
        <w:top w:val="none" w:sz="0" w:space="0" w:color="auto"/>
        <w:left w:val="none" w:sz="0" w:space="0" w:color="auto"/>
        <w:bottom w:val="none" w:sz="0" w:space="0" w:color="auto"/>
        <w:right w:val="none" w:sz="0" w:space="0" w:color="auto"/>
      </w:divBdr>
    </w:div>
    <w:div w:id="1185364321">
      <w:bodyDiv w:val="1"/>
      <w:marLeft w:val="0"/>
      <w:marRight w:val="0"/>
      <w:marTop w:val="0"/>
      <w:marBottom w:val="0"/>
      <w:divBdr>
        <w:top w:val="none" w:sz="0" w:space="0" w:color="auto"/>
        <w:left w:val="none" w:sz="0" w:space="0" w:color="auto"/>
        <w:bottom w:val="none" w:sz="0" w:space="0" w:color="auto"/>
        <w:right w:val="none" w:sz="0" w:space="0" w:color="auto"/>
      </w:divBdr>
    </w:div>
    <w:div w:id="1451631525">
      <w:bodyDiv w:val="1"/>
      <w:marLeft w:val="0"/>
      <w:marRight w:val="0"/>
      <w:marTop w:val="0"/>
      <w:marBottom w:val="0"/>
      <w:divBdr>
        <w:top w:val="none" w:sz="0" w:space="0" w:color="auto"/>
        <w:left w:val="none" w:sz="0" w:space="0" w:color="auto"/>
        <w:bottom w:val="none" w:sz="0" w:space="0" w:color="auto"/>
        <w:right w:val="none" w:sz="0" w:space="0" w:color="auto"/>
      </w:divBdr>
    </w:div>
    <w:div w:id="1810708093">
      <w:bodyDiv w:val="1"/>
      <w:marLeft w:val="0"/>
      <w:marRight w:val="0"/>
      <w:marTop w:val="0"/>
      <w:marBottom w:val="0"/>
      <w:divBdr>
        <w:top w:val="none" w:sz="0" w:space="0" w:color="auto"/>
        <w:left w:val="none" w:sz="0" w:space="0" w:color="auto"/>
        <w:bottom w:val="none" w:sz="0" w:space="0" w:color="auto"/>
        <w:right w:val="none" w:sz="0" w:space="0" w:color="auto"/>
      </w:divBdr>
    </w:div>
    <w:div w:id="19933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trzi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9BF059-1677-4C6A-98C7-2B72837C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1</TotalTime>
  <Pages>4</Pages>
  <Words>858</Words>
  <Characters>5498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6344</CharactersWithSpaces>
  <SharedDoc>false</SharedDoc>
  <HLinks>
    <vt:vector size="6" baseType="variant">
      <vt:variant>
        <vt:i4>1704055</vt:i4>
      </vt:variant>
      <vt:variant>
        <vt:i4>0</vt:i4>
      </vt:variant>
      <vt:variant>
        <vt:i4>0</vt:i4>
      </vt:variant>
      <vt:variant>
        <vt:i4>5</vt:i4>
      </vt:variant>
      <vt:variant>
        <vt:lpwstr>mailto:mateja.imperl@kimi.si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dc:description/>
  <cp:lastModifiedBy>Marjeta Trstenjak</cp:lastModifiedBy>
  <cp:revision>2</cp:revision>
  <cp:lastPrinted>2021-09-23T06:54:00Z</cp:lastPrinted>
  <dcterms:created xsi:type="dcterms:W3CDTF">2022-09-30T07:41:00Z</dcterms:created>
  <dcterms:modified xsi:type="dcterms:W3CDTF">2022-09-30T07:41:00Z</dcterms:modified>
</cp:coreProperties>
</file>