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47E9" w14:textId="77777777" w:rsidR="00637E5F" w:rsidRPr="00637E5F" w:rsidRDefault="00637E5F" w:rsidP="00637E5F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37E5F">
        <w:rPr>
          <w:rFonts w:ascii="Arial" w:hAnsi="Arial" w:cs="Arial"/>
          <w:b/>
          <w:sz w:val="24"/>
          <w:szCs w:val="24"/>
        </w:rPr>
        <w:t xml:space="preserve">VLOGA ZA DODELITEV </w:t>
      </w:r>
      <w:r w:rsidR="003D4704">
        <w:rPr>
          <w:rFonts w:ascii="Arial" w:hAnsi="Arial" w:cs="Arial"/>
          <w:b/>
          <w:sz w:val="24"/>
          <w:szCs w:val="24"/>
        </w:rPr>
        <w:t>ZAČASNE NADOMESTNE NASTANITVE</w:t>
      </w:r>
    </w:p>
    <w:p w14:paraId="20E9806D" w14:textId="77777777" w:rsidR="00637E5F" w:rsidRPr="00107C53" w:rsidRDefault="00637E5F" w:rsidP="00637E5F">
      <w:pPr>
        <w:pStyle w:val="BalloonText1"/>
        <w:rPr>
          <w:rFonts w:ascii="Arial" w:hAnsi="Arial" w:cs="Arial"/>
        </w:rPr>
      </w:pPr>
    </w:p>
    <w:p w14:paraId="38F093B7" w14:textId="77777777" w:rsidR="00637E5F" w:rsidRDefault="00637E5F" w:rsidP="00637E5F">
      <w:pPr>
        <w:pStyle w:val="BalloonText1"/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D45566">
        <w:rPr>
          <w:rFonts w:ascii="Arial" w:hAnsi="Arial" w:cs="Arial"/>
          <w:bCs/>
          <w:sz w:val="22"/>
          <w:szCs w:val="22"/>
        </w:rPr>
        <w:t>NAVODILO: Čitljivo izpolnite vse zahtevane rubrike v vlogi.</w:t>
      </w:r>
    </w:p>
    <w:p w14:paraId="005F9D37" w14:textId="77777777" w:rsidR="00D45566" w:rsidRPr="00D45566" w:rsidRDefault="00D45566" w:rsidP="00637E5F">
      <w:pPr>
        <w:pStyle w:val="BalloonText1"/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6F1EF043" w14:textId="77777777" w:rsidR="00637E5F" w:rsidRPr="00D45566" w:rsidRDefault="00637E5F" w:rsidP="00D45566">
      <w:pPr>
        <w:pStyle w:val="OTalineje"/>
        <w:numPr>
          <w:ilvl w:val="0"/>
          <w:numId w:val="0"/>
        </w:numPr>
        <w:ind w:left="360"/>
        <w:jc w:val="both"/>
        <w:rPr>
          <w:b/>
          <w:bCs/>
        </w:rPr>
      </w:pPr>
      <w:r w:rsidRPr="00D45566">
        <w:rPr>
          <w:b/>
          <w:bCs/>
        </w:rPr>
        <w:t>Spodaj podpisani/a (vlagatelj/ica) podajam vlogo za dodelitev</w:t>
      </w:r>
      <w:r w:rsidR="00975B19">
        <w:rPr>
          <w:b/>
          <w:bCs/>
        </w:rPr>
        <w:t xml:space="preserve"> začasne</w:t>
      </w:r>
      <w:r w:rsidRPr="00D45566">
        <w:rPr>
          <w:b/>
          <w:bCs/>
        </w:rPr>
        <w:t xml:space="preserve"> </w:t>
      </w:r>
      <w:r w:rsidR="00975B19">
        <w:rPr>
          <w:b/>
          <w:bCs/>
        </w:rPr>
        <w:t>nadomestne</w:t>
      </w:r>
      <w:r w:rsidR="00C72E3D" w:rsidRPr="00D45566">
        <w:rPr>
          <w:b/>
          <w:bCs/>
        </w:rPr>
        <w:t xml:space="preserve"> </w:t>
      </w:r>
      <w:r w:rsidR="00975B19">
        <w:rPr>
          <w:b/>
          <w:bCs/>
        </w:rPr>
        <w:t>nastanitve</w:t>
      </w:r>
      <w:r w:rsidR="00C72E3D" w:rsidRPr="00D45566">
        <w:rPr>
          <w:b/>
          <w:bCs/>
        </w:rPr>
        <w:t xml:space="preserve"> po poplavah dne 4. 8. 2023</w:t>
      </w:r>
      <w:r w:rsidR="00D418ED" w:rsidRPr="00D45566">
        <w:rPr>
          <w:b/>
          <w:bCs/>
        </w:rPr>
        <w:t xml:space="preserve"> in izjavljam, da so vsi podatki v vlogi resnični, točni in popolni, za kar prevzemam materialno in kazensko odgovornost</w:t>
      </w:r>
      <w:r w:rsidRPr="00D45566">
        <w:rPr>
          <w:b/>
          <w:bCs/>
        </w:rPr>
        <w:t>.</w:t>
      </w:r>
    </w:p>
    <w:p w14:paraId="10F43DC5" w14:textId="77777777" w:rsidR="00637E5F" w:rsidRDefault="00637E5F" w:rsidP="00637E5F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F11058"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t>1. Podatki o vlagatelju/ici:</w:t>
      </w:r>
    </w:p>
    <w:p w14:paraId="04F260FF" w14:textId="77777777" w:rsidR="00637E5F" w:rsidRPr="00107C53" w:rsidRDefault="00637E5F" w:rsidP="00637E5F">
      <w:pPr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432"/>
      </w:tblGrid>
      <w:tr w:rsidR="00637E5F" w:rsidRPr="003B31C9" w14:paraId="21BCFFAA" w14:textId="77777777" w:rsidTr="00C72E3D">
        <w:tc>
          <w:tcPr>
            <w:tcW w:w="3196" w:type="dxa"/>
            <w:shd w:val="clear" w:color="auto" w:fill="auto"/>
          </w:tcPr>
          <w:p w14:paraId="617FD37A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>Ime in priimek:</w:t>
            </w:r>
          </w:p>
          <w:p w14:paraId="7FE0DC0A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70665AF9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E5F" w:rsidRPr="003B31C9" w14:paraId="33802330" w14:textId="77777777" w:rsidTr="00C72E3D">
        <w:tc>
          <w:tcPr>
            <w:tcW w:w="3196" w:type="dxa"/>
            <w:shd w:val="clear" w:color="auto" w:fill="auto"/>
          </w:tcPr>
          <w:p w14:paraId="6AA8E450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>Naslov stalnega prebivališča:</w:t>
            </w:r>
          </w:p>
          <w:p w14:paraId="6C4BBCCF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309732AF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E5F" w:rsidRPr="003B31C9" w14:paraId="0715A518" w14:textId="77777777" w:rsidTr="00C72E3D">
        <w:tc>
          <w:tcPr>
            <w:tcW w:w="3196" w:type="dxa"/>
            <w:shd w:val="clear" w:color="auto" w:fill="auto"/>
          </w:tcPr>
          <w:p w14:paraId="55D2CA71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>Državljanstvo:</w:t>
            </w:r>
          </w:p>
          <w:p w14:paraId="12AD415F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1BB197B4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E5F" w:rsidRPr="003B31C9" w14:paraId="665AA6FF" w14:textId="77777777" w:rsidTr="00C72E3D">
        <w:tc>
          <w:tcPr>
            <w:tcW w:w="3196" w:type="dxa"/>
            <w:shd w:val="clear" w:color="auto" w:fill="auto"/>
          </w:tcPr>
          <w:p w14:paraId="646B2EE2" w14:textId="77777777" w:rsidR="00637E5F" w:rsidRPr="003B31C9" w:rsidRDefault="00637E5F" w:rsidP="002F3CC1">
            <w:pPr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 xml:space="preserve">EMŠO: </w:t>
            </w:r>
          </w:p>
          <w:p w14:paraId="7EF27189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35FA8204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E5F" w:rsidRPr="003B31C9" w14:paraId="562E4AEE" w14:textId="77777777" w:rsidTr="00C72E3D">
        <w:tc>
          <w:tcPr>
            <w:tcW w:w="3196" w:type="dxa"/>
            <w:shd w:val="clear" w:color="auto" w:fill="auto"/>
          </w:tcPr>
          <w:p w14:paraId="3EC572C8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  <w:p w14:paraId="37D13CF2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711BE508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E5F" w:rsidRPr="003B31C9" w14:paraId="282CF1C7" w14:textId="77777777" w:rsidTr="00C72E3D">
        <w:tc>
          <w:tcPr>
            <w:tcW w:w="3196" w:type="dxa"/>
            <w:shd w:val="clear" w:color="auto" w:fill="auto"/>
          </w:tcPr>
          <w:p w14:paraId="48FD835F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0A5B777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307C35E9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E5F" w:rsidRPr="003B31C9" w14:paraId="488D6AE3" w14:textId="77777777" w:rsidTr="00C72E3D">
        <w:tc>
          <w:tcPr>
            <w:tcW w:w="3196" w:type="dxa"/>
            <w:shd w:val="clear" w:color="auto" w:fill="auto"/>
          </w:tcPr>
          <w:p w14:paraId="5F4439BB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 w:rsidRPr="003B31C9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  <w:p w14:paraId="57679DFD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2" w:type="dxa"/>
            <w:shd w:val="clear" w:color="auto" w:fill="auto"/>
          </w:tcPr>
          <w:p w14:paraId="3D24D1B2" w14:textId="77777777" w:rsidR="00637E5F" w:rsidRPr="003B31C9" w:rsidRDefault="00637E5F" w:rsidP="002F3CC1"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A5C68" w14:textId="77777777" w:rsidR="00637E5F" w:rsidRPr="00107C53" w:rsidRDefault="00637E5F" w:rsidP="00637E5F">
      <w:pPr>
        <w:rPr>
          <w:rFonts w:ascii="Arial" w:hAnsi="Arial" w:cs="Arial"/>
          <w:sz w:val="16"/>
          <w:szCs w:val="16"/>
        </w:rPr>
      </w:pPr>
    </w:p>
    <w:p w14:paraId="63C7E8BB" w14:textId="77777777" w:rsidR="00C72E3D" w:rsidRPr="005715AC" w:rsidRDefault="00C72E3D" w:rsidP="00C72E3D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t>2</w:t>
      </w:r>
      <w:r w:rsidRPr="005715AC"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t>. Podatki o vseh članih družine:</w:t>
      </w:r>
    </w:p>
    <w:p w14:paraId="07383DF5" w14:textId="77777777" w:rsidR="00C72E3D" w:rsidRPr="005715AC" w:rsidRDefault="00C72E3D" w:rsidP="00C72E3D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1586"/>
        <w:gridCol w:w="2645"/>
        <w:gridCol w:w="1707"/>
      </w:tblGrid>
      <w:tr w:rsidR="00C72E3D" w:rsidRPr="005715AC" w14:paraId="25905385" w14:textId="77777777" w:rsidTr="00C72E3D">
        <w:trPr>
          <w:jc w:val="center"/>
        </w:trPr>
        <w:tc>
          <w:tcPr>
            <w:tcW w:w="3702" w:type="dxa"/>
          </w:tcPr>
          <w:p w14:paraId="13AD8253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D64FA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>IME IN PRIIMEK:</w:t>
            </w:r>
          </w:p>
          <w:p w14:paraId="39C76E7D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</w:tcPr>
          <w:p w14:paraId="32E67693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5FA29E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>RAZMERJE</w:t>
            </w:r>
          </w:p>
          <w:p w14:paraId="45EE7099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 xml:space="preserve"> DO VLAGATELJA/ICE:</w:t>
            </w:r>
          </w:p>
        </w:tc>
        <w:tc>
          <w:tcPr>
            <w:tcW w:w="2645" w:type="dxa"/>
          </w:tcPr>
          <w:p w14:paraId="67627851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EBA5B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>EMŠO IN</w:t>
            </w:r>
          </w:p>
          <w:p w14:paraId="1530035D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>DAVČNA ŠTEVILKA:</w:t>
            </w:r>
          </w:p>
        </w:tc>
        <w:tc>
          <w:tcPr>
            <w:tcW w:w="1707" w:type="dxa"/>
          </w:tcPr>
          <w:p w14:paraId="6DFDB324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E5A4C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>*STATUS:</w:t>
            </w:r>
          </w:p>
          <w:p w14:paraId="5F6AF6F1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5AC">
              <w:rPr>
                <w:rFonts w:ascii="Arial" w:hAnsi="Arial" w:cs="Arial"/>
                <w:sz w:val="16"/>
                <w:szCs w:val="16"/>
              </w:rPr>
              <w:t>(od 1 do 11)</w:t>
            </w:r>
          </w:p>
        </w:tc>
      </w:tr>
      <w:tr w:rsidR="00C72E3D" w:rsidRPr="005715AC" w14:paraId="2439DB3A" w14:textId="77777777" w:rsidTr="00C72E3D">
        <w:trPr>
          <w:trHeight w:val="667"/>
          <w:jc w:val="center"/>
        </w:trPr>
        <w:tc>
          <w:tcPr>
            <w:tcW w:w="3702" w:type="dxa"/>
          </w:tcPr>
          <w:p w14:paraId="2CE0D23C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E151F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13AD317D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7650391C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EABE9EB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3D" w:rsidRPr="005715AC" w14:paraId="1600C2BB" w14:textId="77777777" w:rsidTr="00C72E3D">
        <w:trPr>
          <w:trHeight w:val="691"/>
          <w:jc w:val="center"/>
        </w:trPr>
        <w:tc>
          <w:tcPr>
            <w:tcW w:w="3702" w:type="dxa"/>
          </w:tcPr>
          <w:p w14:paraId="5A9C077A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7B122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23B328B7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2B2DB346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13434027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3D" w:rsidRPr="005715AC" w14:paraId="0970A8FB" w14:textId="77777777" w:rsidTr="00C72E3D">
        <w:trPr>
          <w:trHeight w:val="700"/>
          <w:jc w:val="center"/>
        </w:trPr>
        <w:tc>
          <w:tcPr>
            <w:tcW w:w="3702" w:type="dxa"/>
          </w:tcPr>
          <w:p w14:paraId="363B3A01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D0970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6FCFD5B1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1345D67F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9428EE4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3D" w:rsidRPr="005715AC" w14:paraId="199BF643" w14:textId="77777777" w:rsidTr="00C72E3D">
        <w:trPr>
          <w:trHeight w:val="710"/>
          <w:jc w:val="center"/>
        </w:trPr>
        <w:tc>
          <w:tcPr>
            <w:tcW w:w="3702" w:type="dxa"/>
          </w:tcPr>
          <w:p w14:paraId="420F6B3E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1FCFE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4FA38373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4EF6B130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68F8532E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3D" w:rsidRPr="005715AC" w14:paraId="2BE36576" w14:textId="77777777" w:rsidTr="00C72E3D">
        <w:trPr>
          <w:trHeight w:val="693"/>
          <w:jc w:val="center"/>
        </w:trPr>
        <w:tc>
          <w:tcPr>
            <w:tcW w:w="3702" w:type="dxa"/>
          </w:tcPr>
          <w:p w14:paraId="0F43270F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E1F33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03FBC92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</w:tcPr>
          <w:p w14:paraId="38320D19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732D4CAC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E3D" w:rsidRPr="005715AC" w14:paraId="04A67127" w14:textId="77777777" w:rsidTr="00C72E3D">
        <w:trPr>
          <w:trHeight w:val="703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6D3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64704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08A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10B" w14:textId="77777777" w:rsidR="00C72E3D" w:rsidRPr="005715AC" w:rsidRDefault="00C72E3D" w:rsidP="00ED25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D7B" w14:textId="77777777" w:rsidR="00C72E3D" w:rsidRPr="005715AC" w:rsidRDefault="00C72E3D" w:rsidP="00ED2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F9401" w14:textId="77777777" w:rsidR="00C72E3D" w:rsidRPr="005715AC" w:rsidRDefault="00C72E3D" w:rsidP="00C72E3D">
      <w:pPr>
        <w:rPr>
          <w:rFonts w:ascii="Arial" w:hAnsi="Arial" w:cs="Arial"/>
          <w:sz w:val="22"/>
          <w:szCs w:val="22"/>
        </w:rPr>
      </w:pPr>
    </w:p>
    <w:p w14:paraId="07ED8BA3" w14:textId="77777777" w:rsidR="00C72E3D" w:rsidRDefault="00877613" w:rsidP="00C72E3D">
      <w:pPr>
        <w:rPr>
          <w:rFonts w:ascii="Arial" w:hAnsi="Arial" w:cs="Arial"/>
          <w:sz w:val="20"/>
        </w:rPr>
      </w:pPr>
      <w:r w:rsidRPr="00877613">
        <w:rPr>
          <w:rFonts w:ascii="Arial" w:hAnsi="Arial" w:cs="Arial"/>
          <w:sz w:val="20"/>
        </w:rPr>
        <w:t>*</w:t>
      </w:r>
      <w:r w:rsidR="00C72E3D" w:rsidRPr="00877613">
        <w:rPr>
          <w:rFonts w:ascii="Arial" w:hAnsi="Arial" w:cs="Arial"/>
          <w:sz w:val="20"/>
        </w:rPr>
        <w:t>Status: 1-kmetovalec,    2-samostojni podjetnik,     3-zaposlen delavec,    4-samostojni strokovnjak, umetnik,   5- podjetnik, zaposlen v lastnem podjetju,   6-na začasnem delu v tujini,  7-upokojenec,    8-gospodinja,   9-brezpo</w:t>
      </w:r>
      <w:r w:rsidR="003D4704">
        <w:rPr>
          <w:rFonts w:ascii="Arial" w:hAnsi="Arial" w:cs="Arial"/>
          <w:sz w:val="20"/>
        </w:rPr>
        <w:t xml:space="preserve">selna oseba,  10-predšolski, 11- </w:t>
      </w:r>
      <w:r w:rsidR="00C72E3D" w:rsidRPr="00877613">
        <w:rPr>
          <w:rFonts w:ascii="Arial" w:hAnsi="Arial" w:cs="Arial"/>
          <w:sz w:val="20"/>
        </w:rPr>
        <w:t>šoloobvezni otrok,    1</w:t>
      </w:r>
      <w:r w:rsidR="003D4704">
        <w:rPr>
          <w:rFonts w:ascii="Arial" w:hAnsi="Arial" w:cs="Arial"/>
          <w:sz w:val="20"/>
        </w:rPr>
        <w:t>2</w:t>
      </w:r>
      <w:r w:rsidR="00C72E3D" w:rsidRPr="00877613">
        <w:rPr>
          <w:rFonts w:ascii="Arial" w:hAnsi="Arial" w:cs="Arial"/>
          <w:sz w:val="20"/>
        </w:rPr>
        <w:t>-dijak ali študent.</w:t>
      </w:r>
    </w:p>
    <w:p w14:paraId="3F129235" w14:textId="77777777" w:rsidR="00877613" w:rsidRDefault="00877613" w:rsidP="00C72E3D">
      <w:pPr>
        <w:rPr>
          <w:rFonts w:ascii="Arial" w:hAnsi="Arial" w:cs="Arial"/>
          <w:sz w:val="20"/>
        </w:rPr>
      </w:pPr>
    </w:p>
    <w:p w14:paraId="467FC0A1" w14:textId="77777777" w:rsidR="00637E5F" w:rsidRDefault="00C72E3D" w:rsidP="00637E5F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C72E3D"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lastRenderedPageBreak/>
        <w:t>3</w:t>
      </w:r>
      <w:r w:rsidR="00637E5F" w:rsidRPr="00C72E3D"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t xml:space="preserve">. </w:t>
      </w:r>
      <w:r w:rsidRPr="00C72E3D"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t xml:space="preserve">Razlogi za pridobitev </w:t>
      </w:r>
      <w:r w:rsidR="00975B19" w:rsidRPr="00975B19"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  <w:t>začasne nadomestne nastanitve</w:t>
      </w:r>
    </w:p>
    <w:p w14:paraId="2E0DB2B0" w14:textId="77777777" w:rsidR="00D418ED" w:rsidRPr="00F11058" w:rsidRDefault="00D418ED" w:rsidP="00637E5F">
      <w:pPr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7E5F" w:rsidRPr="00F11058" w14:paraId="6B160CF0" w14:textId="77777777" w:rsidTr="002F3CC1">
        <w:tc>
          <w:tcPr>
            <w:tcW w:w="9778" w:type="dxa"/>
            <w:shd w:val="clear" w:color="auto" w:fill="auto"/>
          </w:tcPr>
          <w:p w14:paraId="5E8CC761" w14:textId="77777777" w:rsidR="00637E5F" w:rsidRPr="00F11058" w:rsidRDefault="00637E5F" w:rsidP="002F3CC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9C9ABFA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28D78A8F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6FEB69A3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35407C50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05EDEAB3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13517C25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381443E0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7C7CB732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578CFCA9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56C5D734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7EDDD0BC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1E9DBD40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24720AF5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461B1027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17477605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2B876D18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0570EBF1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58183532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33BDA54B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0D7AF7D4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418241BA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3D2061E0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1E579808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21703397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6877E2AC" w14:textId="77777777" w:rsidR="00637E5F" w:rsidRPr="00F11058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5A3FD0E0" w14:textId="77777777" w:rsidR="00637E5F" w:rsidRDefault="00637E5F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5D3D0CE5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0A24A023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3A200441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79500B86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0ED712B0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6BF498EA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219B44F1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5CB095CF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7D70123E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4F78D1E1" w14:textId="77777777" w:rsidR="00877613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69187A3B" w14:textId="77777777" w:rsidR="00877613" w:rsidRPr="00F11058" w:rsidRDefault="00877613" w:rsidP="002F3CC1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47FB356B" w14:textId="77777777" w:rsidR="00637E5F" w:rsidRDefault="00637E5F" w:rsidP="00637E5F">
      <w:pPr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</w:pPr>
    </w:p>
    <w:p w14:paraId="0B3D28CF" w14:textId="77777777" w:rsidR="003D4704" w:rsidRDefault="003D4704" w:rsidP="00D418ED">
      <w:pPr>
        <w:rPr>
          <w:rFonts w:ascii="Arial" w:hAnsi="Arial" w:cs="Arial"/>
          <w:b/>
          <w:bCs/>
          <w:i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highlight w:val="lightGray"/>
          <w:u w:val="single"/>
        </w:rPr>
        <w:t>IZJAVA: Izjavljam, da nisem lastnik drugega nepremičnega premoženja primernega za začasno bivanje. Občini Trzin dovoljujem, da resničnost izjave za namen tega postopka preveri z vpogledom v uradne evidence.</w:t>
      </w:r>
    </w:p>
    <w:p w14:paraId="445345FF" w14:textId="77777777" w:rsidR="003D4704" w:rsidRDefault="003D4704" w:rsidP="00D418ED">
      <w:pPr>
        <w:rPr>
          <w:rFonts w:ascii="Arial" w:hAnsi="Arial" w:cs="Arial"/>
          <w:b/>
          <w:bCs/>
          <w:i/>
          <w:sz w:val="22"/>
          <w:szCs w:val="22"/>
          <w:highlight w:val="lightGray"/>
          <w:u w:val="single"/>
        </w:rPr>
      </w:pPr>
    </w:p>
    <w:p w14:paraId="49B11556" w14:textId="77777777" w:rsidR="00D418ED" w:rsidRPr="00D418ED" w:rsidRDefault="00D418ED" w:rsidP="00D418ED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418ED">
        <w:rPr>
          <w:rFonts w:ascii="Arial" w:hAnsi="Arial" w:cs="Arial"/>
          <w:b/>
          <w:bCs/>
          <w:i/>
          <w:sz w:val="22"/>
          <w:szCs w:val="22"/>
          <w:highlight w:val="lightGray"/>
          <w:u w:val="single"/>
        </w:rPr>
        <w:t>4. Obvezna dokazila:</w:t>
      </w:r>
    </w:p>
    <w:p w14:paraId="298C6BF2" w14:textId="77777777" w:rsidR="00D418ED" w:rsidRPr="00D418ED" w:rsidRDefault="00D418ED" w:rsidP="00637E5F">
      <w:pPr>
        <w:rPr>
          <w:rFonts w:ascii="Arial" w:hAnsi="Arial" w:cs="Arial"/>
          <w:sz w:val="22"/>
          <w:szCs w:val="22"/>
        </w:rPr>
      </w:pPr>
      <w:r w:rsidRPr="00D418ED">
        <w:rPr>
          <w:rFonts w:ascii="Arial" w:hAnsi="Arial" w:cs="Arial"/>
          <w:sz w:val="22"/>
          <w:szCs w:val="22"/>
        </w:rPr>
        <w:t>- dokazilo o lastništvu</w:t>
      </w:r>
      <w:r>
        <w:rPr>
          <w:rFonts w:ascii="Arial" w:hAnsi="Arial" w:cs="Arial"/>
          <w:sz w:val="22"/>
          <w:szCs w:val="22"/>
        </w:rPr>
        <w:t xml:space="preserve"> nepremičnine</w:t>
      </w:r>
      <w:r w:rsidRPr="00D418ED">
        <w:rPr>
          <w:rFonts w:ascii="Arial" w:hAnsi="Arial" w:cs="Arial"/>
          <w:sz w:val="22"/>
          <w:szCs w:val="22"/>
        </w:rPr>
        <w:t xml:space="preserve">, </w:t>
      </w:r>
    </w:p>
    <w:p w14:paraId="0B15E561" w14:textId="77777777" w:rsidR="00D418ED" w:rsidRPr="00D418ED" w:rsidRDefault="00D418ED" w:rsidP="00637E5F">
      <w:pPr>
        <w:rPr>
          <w:rFonts w:ascii="Arial" w:hAnsi="Arial" w:cs="Arial"/>
          <w:sz w:val="22"/>
          <w:szCs w:val="22"/>
        </w:rPr>
      </w:pPr>
      <w:r w:rsidRPr="00D418ED">
        <w:rPr>
          <w:rFonts w:ascii="Arial" w:hAnsi="Arial" w:cs="Arial"/>
          <w:sz w:val="22"/>
          <w:szCs w:val="22"/>
        </w:rPr>
        <w:t xml:space="preserve">- </w:t>
      </w:r>
      <w:r w:rsidR="003D4704">
        <w:rPr>
          <w:rFonts w:ascii="Arial" w:hAnsi="Arial" w:cs="Arial"/>
          <w:sz w:val="22"/>
          <w:szCs w:val="22"/>
        </w:rPr>
        <w:t>fotografije poplavljenega/uničenega stanovanja</w:t>
      </w:r>
      <w:r w:rsidRPr="00D418ED">
        <w:rPr>
          <w:rFonts w:ascii="Arial" w:hAnsi="Arial" w:cs="Arial"/>
          <w:sz w:val="22"/>
          <w:szCs w:val="22"/>
        </w:rPr>
        <w:t>,</w:t>
      </w:r>
    </w:p>
    <w:p w14:paraId="620D7222" w14:textId="77777777" w:rsidR="00D418ED" w:rsidRPr="00D418ED" w:rsidRDefault="00D418ED" w:rsidP="00637E5F">
      <w:pPr>
        <w:rPr>
          <w:rFonts w:ascii="Arial" w:hAnsi="Arial" w:cs="Arial"/>
          <w:sz w:val="22"/>
          <w:szCs w:val="22"/>
        </w:rPr>
      </w:pPr>
      <w:r w:rsidRPr="00D418ED">
        <w:rPr>
          <w:rFonts w:ascii="Arial" w:hAnsi="Arial" w:cs="Arial"/>
          <w:sz w:val="22"/>
          <w:szCs w:val="22"/>
        </w:rPr>
        <w:t>-  drugo.</w:t>
      </w:r>
    </w:p>
    <w:p w14:paraId="38E06F86" w14:textId="77777777" w:rsidR="00637E5F" w:rsidRDefault="00637E5F" w:rsidP="00637E5F">
      <w:pPr>
        <w:rPr>
          <w:rFonts w:ascii="Arial" w:hAnsi="Arial" w:cs="Arial"/>
          <w:iCs/>
          <w:sz w:val="22"/>
          <w:szCs w:val="22"/>
        </w:rPr>
      </w:pPr>
    </w:p>
    <w:p w14:paraId="1523341C" w14:textId="77777777" w:rsidR="00637E5F" w:rsidRDefault="00637E5F" w:rsidP="00637E5F">
      <w:pPr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</w:pPr>
    </w:p>
    <w:p w14:paraId="0292D424" w14:textId="77777777" w:rsidR="00877613" w:rsidRDefault="00877613" w:rsidP="00637E5F">
      <w:pPr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</w:pPr>
    </w:p>
    <w:p w14:paraId="55E124DF" w14:textId="77777777" w:rsidR="00637E5F" w:rsidRDefault="00637E5F" w:rsidP="00637E5F">
      <w:pPr>
        <w:rPr>
          <w:rFonts w:ascii="Arial" w:hAnsi="Arial" w:cs="Arial"/>
          <w:b/>
          <w:i/>
          <w:iCs/>
          <w:sz w:val="22"/>
          <w:szCs w:val="22"/>
          <w:highlight w:val="lightGray"/>
          <w:u w:val="single"/>
        </w:rPr>
      </w:pPr>
    </w:p>
    <w:p w14:paraId="395056E8" w14:textId="77777777" w:rsidR="00637E5F" w:rsidRPr="00F11058" w:rsidRDefault="00637E5F" w:rsidP="00637E5F">
      <w:pPr>
        <w:pStyle w:val="BalloonText1"/>
        <w:rPr>
          <w:rFonts w:ascii="Arial" w:hAnsi="Arial" w:cs="Arial"/>
          <w:sz w:val="22"/>
          <w:szCs w:val="22"/>
        </w:rPr>
      </w:pPr>
    </w:p>
    <w:p w14:paraId="5A22CF3B" w14:textId="77777777" w:rsidR="00637E5F" w:rsidRDefault="00637E5F" w:rsidP="00637E5F">
      <w:pPr>
        <w:pStyle w:val="Telobesedila"/>
        <w:rPr>
          <w:rFonts w:cs="Arial"/>
          <w:bCs/>
          <w:color w:val="auto"/>
          <w:szCs w:val="22"/>
        </w:rPr>
      </w:pPr>
      <w:r w:rsidRPr="00637E5F">
        <w:rPr>
          <w:rFonts w:cs="Arial"/>
          <w:bCs/>
          <w:color w:val="auto"/>
          <w:szCs w:val="22"/>
        </w:rPr>
        <w:t>V Trzinu, dne:</w:t>
      </w:r>
      <w:r w:rsidRPr="00637E5F">
        <w:rPr>
          <w:rFonts w:cs="Arial"/>
          <w:bCs/>
          <w:color w:val="auto"/>
          <w:szCs w:val="22"/>
        </w:rPr>
        <w:tab/>
      </w:r>
      <w:r w:rsidRPr="00637E5F">
        <w:rPr>
          <w:rFonts w:cs="Arial"/>
          <w:bCs/>
          <w:color w:val="auto"/>
          <w:szCs w:val="22"/>
        </w:rPr>
        <w:tab/>
      </w:r>
      <w:r w:rsidRPr="00637E5F">
        <w:rPr>
          <w:rFonts w:cs="Arial"/>
          <w:bCs/>
          <w:color w:val="auto"/>
          <w:szCs w:val="22"/>
        </w:rPr>
        <w:tab/>
      </w:r>
      <w:r w:rsidRPr="00637E5F">
        <w:rPr>
          <w:rFonts w:cs="Arial"/>
          <w:bCs/>
          <w:color w:val="auto"/>
          <w:szCs w:val="22"/>
        </w:rPr>
        <w:tab/>
      </w:r>
      <w:r w:rsidRPr="00637E5F">
        <w:rPr>
          <w:rFonts w:cs="Arial"/>
          <w:bCs/>
          <w:color w:val="auto"/>
          <w:szCs w:val="22"/>
        </w:rPr>
        <w:tab/>
      </w:r>
      <w:r w:rsidRPr="00637E5F">
        <w:rPr>
          <w:rFonts w:cs="Arial"/>
          <w:bCs/>
          <w:color w:val="auto"/>
          <w:szCs w:val="22"/>
        </w:rPr>
        <w:tab/>
        <w:t>Podpis vlagatelja/ice:</w:t>
      </w:r>
    </w:p>
    <w:p w14:paraId="0474F92E" w14:textId="77777777" w:rsidR="00877613" w:rsidRPr="00637E5F" w:rsidRDefault="00877613" w:rsidP="00637E5F">
      <w:pPr>
        <w:pStyle w:val="Telobesedila"/>
        <w:rPr>
          <w:rFonts w:cs="Arial"/>
          <w:bCs/>
          <w:color w:val="auto"/>
          <w:szCs w:val="22"/>
        </w:rPr>
      </w:pPr>
    </w:p>
    <w:p w14:paraId="16881F06" w14:textId="77777777" w:rsidR="00637E5F" w:rsidRPr="00F11058" w:rsidRDefault="00637E5F" w:rsidP="00637E5F">
      <w:pPr>
        <w:rPr>
          <w:rFonts w:ascii="Arial" w:hAnsi="Arial" w:cs="Arial"/>
          <w:sz w:val="22"/>
          <w:szCs w:val="22"/>
        </w:rPr>
      </w:pPr>
      <w:r w:rsidRPr="00F11058">
        <w:rPr>
          <w:rFonts w:ascii="Arial" w:hAnsi="Arial" w:cs="Arial"/>
          <w:sz w:val="22"/>
          <w:szCs w:val="22"/>
        </w:rPr>
        <w:t>_________________</w:t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  <w:u w:val="single"/>
        </w:rPr>
        <w:tab/>
      </w:r>
      <w:r w:rsidRPr="00F11058">
        <w:rPr>
          <w:rFonts w:ascii="Arial" w:hAnsi="Arial" w:cs="Arial"/>
          <w:sz w:val="22"/>
          <w:szCs w:val="22"/>
          <w:u w:val="single"/>
        </w:rPr>
        <w:tab/>
      </w:r>
      <w:r w:rsidRPr="00F11058">
        <w:rPr>
          <w:rFonts w:ascii="Arial" w:hAnsi="Arial" w:cs="Arial"/>
          <w:sz w:val="22"/>
          <w:szCs w:val="22"/>
          <w:u w:val="single"/>
        </w:rPr>
        <w:tab/>
      </w:r>
      <w:r w:rsidRPr="00F11058">
        <w:rPr>
          <w:rFonts w:ascii="Arial" w:hAnsi="Arial" w:cs="Arial"/>
          <w:sz w:val="22"/>
          <w:szCs w:val="22"/>
        </w:rPr>
        <w:t>__________________</w:t>
      </w:r>
    </w:p>
    <w:p w14:paraId="7F1ADD54" w14:textId="77777777" w:rsidR="00637E5F" w:rsidRPr="00F11058" w:rsidRDefault="00637E5F" w:rsidP="00637E5F">
      <w:pPr>
        <w:rPr>
          <w:rFonts w:ascii="Arial" w:hAnsi="Arial" w:cs="Arial"/>
          <w:sz w:val="22"/>
          <w:szCs w:val="22"/>
        </w:rPr>
      </w:pPr>
    </w:p>
    <w:p w14:paraId="44A9C98A" w14:textId="77777777" w:rsidR="00637E5F" w:rsidRDefault="00637E5F" w:rsidP="00C72E3D">
      <w:pPr>
        <w:rPr>
          <w:rFonts w:ascii="Arial" w:hAnsi="Arial" w:cs="Arial"/>
          <w:sz w:val="22"/>
          <w:szCs w:val="22"/>
        </w:rPr>
      </w:pP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  <w:r w:rsidRPr="00F11058">
        <w:rPr>
          <w:rFonts w:ascii="Arial" w:hAnsi="Arial" w:cs="Arial"/>
          <w:sz w:val="22"/>
          <w:szCs w:val="22"/>
        </w:rPr>
        <w:tab/>
      </w:r>
    </w:p>
    <w:p w14:paraId="40A58DDF" w14:textId="77777777" w:rsidR="00637E5F" w:rsidRDefault="00637E5F" w:rsidP="00637E5F">
      <w:pPr>
        <w:rPr>
          <w:rFonts w:ascii="Arial" w:hAnsi="Arial" w:cs="Arial"/>
          <w:sz w:val="22"/>
          <w:szCs w:val="22"/>
        </w:rPr>
      </w:pPr>
    </w:p>
    <w:sectPr w:rsidR="00637E5F" w:rsidSect="00B54E25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BC21" w14:textId="77777777" w:rsidR="00E1017B" w:rsidRDefault="00E1017B">
      <w:r>
        <w:separator/>
      </w:r>
    </w:p>
  </w:endnote>
  <w:endnote w:type="continuationSeparator" w:id="0">
    <w:p w14:paraId="60EB8C20" w14:textId="77777777" w:rsidR="00E1017B" w:rsidRDefault="00E1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4F33" w14:textId="77777777" w:rsidR="00922C2E" w:rsidRDefault="00922C2E" w:rsidP="00DD66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54750D6" w14:textId="77777777" w:rsidR="00922C2E" w:rsidRDefault="00922C2E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4FA0" w14:textId="77777777" w:rsidR="00922C2E" w:rsidRPr="00EF3680" w:rsidRDefault="00922C2E" w:rsidP="00790842">
    <w:pPr>
      <w:pStyle w:val="OTglava"/>
      <w:jc w:val="right"/>
    </w:pPr>
    <w:r w:rsidRPr="00EF3680">
      <w:rPr>
        <w:rStyle w:val="tevilkastrani"/>
        <w:rFonts w:ascii="Arial" w:hAnsi="Arial" w:cs="Arial"/>
      </w:rPr>
      <w:fldChar w:fldCharType="begin"/>
    </w:r>
    <w:r w:rsidRPr="00EF3680">
      <w:rPr>
        <w:rStyle w:val="tevilkastrani"/>
        <w:rFonts w:ascii="Arial" w:hAnsi="Arial" w:cs="Arial"/>
      </w:rPr>
      <w:instrText xml:space="preserve">PAGE  </w:instrText>
    </w:r>
    <w:r w:rsidRPr="00EF3680">
      <w:rPr>
        <w:rStyle w:val="tevilkastrani"/>
        <w:rFonts w:ascii="Arial" w:hAnsi="Arial" w:cs="Arial"/>
      </w:rPr>
      <w:fldChar w:fldCharType="separate"/>
    </w:r>
    <w:r w:rsidR="00975B19">
      <w:rPr>
        <w:rStyle w:val="tevilkastrani"/>
        <w:rFonts w:ascii="Arial" w:hAnsi="Arial" w:cs="Arial"/>
        <w:noProof/>
      </w:rPr>
      <w:t>3</w:t>
    </w:r>
    <w:r w:rsidRPr="00EF3680">
      <w:rPr>
        <w:rStyle w:val="tevilkastrani"/>
        <w:rFonts w:ascii="Arial" w:hAnsi="Arial" w:cs="Arial"/>
      </w:rPr>
      <w:fldChar w:fldCharType="end"/>
    </w:r>
    <w:r w:rsidR="00877613">
      <w:rPr>
        <w:rStyle w:val="tevilkastrani"/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4A72" w14:textId="77777777" w:rsidR="00E1017B" w:rsidRDefault="00E1017B">
      <w:r>
        <w:separator/>
      </w:r>
    </w:p>
  </w:footnote>
  <w:footnote w:type="continuationSeparator" w:id="0">
    <w:p w14:paraId="6066AB2B" w14:textId="77777777" w:rsidR="00E1017B" w:rsidRDefault="00E1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505"/>
    </w:tblGrid>
    <w:tr w:rsidR="00365E42" w:rsidRPr="00323080" w14:paraId="0143B2B2" w14:textId="77777777" w:rsidTr="00365E42">
      <w:tc>
        <w:tcPr>
          <w:tcW w:w="1276" w:type="dxa"/>
          <w:tcMar>
            <w:left w:w="0" w:type="dxa"/>
            <w:right w:w="0" w:type="dxa"/>
          </w:tcMar>
        </w:tcPr>
        <w:p w14:paraId="623E159F" w14:textId="77777777" w:rsidR="00365E42" w:rsidRPr="00323080" w:rsidRDefault="00365E42" w:rsidP="00365E42">
          <w:pPr>
            <w:pStyle w:val="OTopisAC"/>
            <w:rPr>
              <w:rFonts w:asciiTheme="minorHAnsi" w:hAnsiTheme="minorHAnsi"/>
              <w:sz w:val="16"/>
            </w:rPr>
          </w:pPr>
        </w:p>
      </w:tc>
      <w:tc>
        <w:tcPr>
          <w:tcW w:w="8505" w:type="dxa"/>
        </w:tcPr>
        <w:p w14:paraId="02D04D1B" w14:textId="77777777" w:rsidR="00365E42" w:rsidRPr="00323080" w:rsidRDefault="00365E42" w:rsidP="00365E42">
          <w:pPr>
            <w:pStyle w:val="OTglavanaslov"/>
            <w:rPr>
              <w:color w:val="000000" w:themeColor="text1"/>
              <w:sz w:val="16"/>
              <w:szCs w:val="16"/>
            </w:rPr>
          </w:pPr>
          <w:r w:rsidRPr="00323080">
            <w:rPr>
              <w:rStyle w:val="OTglavanaslovZnak"/>
              <w:color w:val="000000" w:themeColor="text1"/>
              <w:sz w:val="16"/>
              <w:szCs w:val="16"/>
              <w:lang w:eastAsia="sl-SI"/>
            </w:rPr>
            <w:t>OBČINA TRZIN</w:t>
          </w:r>
        </w:p>
        <w:p w14:paraId="0C2ABE35" w14:textId="77777777" w:rsidR="00365E42" w:rsidRPr="00323080" w:rsidRDefault="00365E42" w:rsidP="00365E42">
          <w:pPr>
            <w:pStyle w:val="OTglavanaslov"/>
            <w:rPr>
              <w:color w:val="000000" w:themeColor="text1"/>
              <w:sz w:val="16"/>
              <w:szCs w:val="16"/>
            </w:rPr>
          </w:pPr>
          <w:r w:rsidRPr="00323080">
            <w:rPr>
              <w:rStyle w:val="OTglavanaslovZnak"/>
              <w:color w:val="000000" w:themeColor="text1"/>
              <w:sz w:val="16"/>
              <w:szCs w:val="16"/>
              <w:lang w:eastAsia="sl-SI"/>
            </w:rPr>
            <w:t>www.trzin.si</w:t>
          </w:r>
        </w:p>
        <w:p w14:paraId="5ECFAFFA" w14:textId="77777777" w:rsidR="00365E42" w:rsidRPr="00323080" w:rsidRDefault="00365E42" w:rsidP="00365E42">
          <w:pPr>
            <w:pStyle w:val="OTglava"/>
          </w:pPr>
          <w:r w:rsidRPr="00323080">
            <w:br/>
          </w:r>
          <w:proofErr w:type="spellStart"/>
          <w:r w:rsidRPr="00323080">
            <w:t>mengeška</w:t>
          </w:r>
          <w:proofErr w:type="spellEnd"/>
          <w:r w:rsidRPr="00323080">
            <w:t xml:space="preserve"> </w:t>
          </w:r>
          <w:proofErr w:type="spellStart"/>
          <w:r w:rsidRPr="00323080">
            <w:t>cesta</w:t>
          </w:r>
          <w:proofErr w:type="spellEnd"/>
          <w:r w:rsidRPr="00323080">
            <w:t xml:space="preserve"> 22  </w:t>
          </w:r>
          <w:r w:rsidRPr="00323080">
            <w:sym w:font="Symbol" w:char="007C"/>
          </w:r>
          <w:r w:rsidRPr="00323080">
            <w:t xml:space="preserve">  </w:t>
          </w:r>
          <w:proofErr w:type="gramStart"/>
          <w:r w:rsidRPr="00323080">
            <w:t xml:space="preserve">1236  </w:t>
          </w:r>
          <w:proofErr w:type="spellStart"/>
          <w:r w:rsidRPr="00323080">
            <w:t>trzin</w:t>
          </w:r>
          <w:proofErr w:type="spellEnd"/>
          <w:proofErr w:type="gramEnd"/>
          <w:r w:rsidRPr="00323080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323080">
            <w:sym w:font="Symbol" w:char="007C"/>
          </w:r>
          <w:r w:rsidRPr="00323080">
            <w:t xml:space="preserve">  e </w:t>
          </w:r>
          <w:hyperlink r:id="rId1" w:history="1">
            <w:r w:rsidRPr="00323080">
              <w:rPr>
                <w:rStyle w:val="Hiperpovezava"/>
                <w:color w:val="000000" w:themeColor="text1"/>
                <w:u w:val="none"/>
              </w:rPr>
              <w:t>info@trzin.si</w:t>
            </w:r>
          </w:hyperlink>
        </w:p>
        <w:p w14:paraId="609EE78B" w14:textId="77777777" w:rsidR="00365E42" w:rsidRPr="00323080" w:rsidRDefault="00365E42" w:rsidP="00365E42">
          <w:pPr>
            <w:pStyle w:val="OTglava"/>
          </w:pPr>
          <w:proofErr w:type="spellStart"/>
          <w:r w:rsidRPr="00323080">
            <w:t>mš</w:t>
          </w:r>
          <w:proofErr w:type="spellEnd"/>
          <w:r w:rsidRPr="00323080">
            <w:t xml:space="preserve"> 1358561000  </w:t>
          </w:r>
          <w:r w:rsidRPr="00323080">
            <w:sym w:font="Symbol" w:char="007C"/>
          </w:r>
          <w:r w:rsidRPr="00323080">
            <w:t xml:space="preserve">  </w:t>
          </w:r>
          <w:proofErr w:type="spellStart"/>
          <w:r w:rsidRPr="00323080">
            <w:t>dš</w:t>
          </w:r>
          <w:proofErr w:type="spellEnd"/>
          <w:r w:rsidRPr="00323080">
            <w:t xml:space="preserve"> si33714789 </w:t>
          </w:r>
        </w:p>
        <w:p w14:paraId="4B25B954" w14:textId="77777777" w:rsidR="00365E42" w:rsidRPr="00323080" w:rsidRDefault="00365E42" w:rsidP="00365E42">
          <w:pPr>
            <w:pStyle w:val="OTglava"/>
            <w:rPr>
              <w:rFonts w:asciiTheme="minorHAnsi" w:hAnsiTheme="minorHAnsi"/>
            </w:rPr>
          </w:pPr>
          <w:proofErr w:type="spellStart"/>
          <w:r w:rsidRPr="00323080">
            <w:t>trr</w:t>
          </w:r>
          <w:proofErr w:type="spellEnd"/>
          <w:r w:rsidRPr="00323080">
            <w:t xml:space="preserve"> 01386-0100001846  </w:t>
          </w:r>
          <w:r w:rsidRPr="00323080">
            <w:sym w:font="Symbol" w:char="007C"/>
          </w:r>
          <w:r w:rsidRPr="00323080">
            <w:t xml:space="preserve">  </w:t>
          </w:r>
          <w:proofErr w:type="spellStart"/>
          <w:r w:rsidRPr="00323080">
            <w:t>št</w:t>
          </w:r>
          <w:proofErr w:type="spellEnd"/>
          <w:r w:rsidRPr="00323080">
            <w:t xml:space="preserve"> </w:t>
          </w:r>
          <w:proofErr w:type="spellStart"/>
          <w:r w:rsidRPr="00323080">
            <w:t>pu</w:t>
          </w:r>
          <w:proofErr w:type="spellEnd"/>
          <w:r w:rsidRPr="00323080">
            <w:t xml:space="preserve"> 76848</w:t>
          </w:r>
        </w:p>
      </w:tc>
    </w:tr>
  </w:tbl>
  <w:p w14:paraId="1D2B0EB6" w14:textId="77777777" w:rsidR="00B456E9" w:rsidRPr="00A739DB" w:rsidRDefault="00F43D9E" w:rsidP="00A739DB">
    <w:pPr>
      <w:pStyle w:val="OTglava"/>
    </w:pPr>
    <w:r>
      <w:rPr>
        <w:rFonts w:asciiTheme="minorHAnsi" w:hAnsiTheme="minorHAnsi"/>
        <w:noProof/>
        <w:lang w:val="sl-SI" w:eastAsia="sl-SI" w:bidi="ar-SA"/>
        <w14:numForm w14:val="default"/>
      </w:rPr>
      <w:drawing>
        <wp:anchor distT="0" distB="0" distL="114300" distR="114300" simplePos="0" relativeHeight="251663360" behindDoc="1" locked="0" layoutInCell="1" allowOverlap="1" wp14:anchorId="5E84E6D2" wp14:editId="2B97E1D1">
          <wp:simplePos x="0" y="0"/>
          <wp:positionH relativeFrom="column">
            <wp:posOffset>-26508</wp:posOffset>
          </wp:positionH>
          <wp:positionV relativeFrom="paragraph">
            <wp:posOffset>-1002030</wp:posOffset>
          </wp:positionV>
          <wp:extent cx="823595" cy="981075"/>
          <wp:effectExtent l="0" t="0" r="0" b="0"/>
          <wp:wrapNone/>
          <wp:docPr id="6" name="Slika 6" descr="TRZIN gr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ZIN grb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4" t="51697" r="67004" b="-3299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25">
      <w:rPr>
        <w:noProof/>
        <w:lang w:val="sl-SI" w:eastAsia="sl-SI" w:bidi="ar-SA"/>
        <w14:numForm w14:val="defau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ED0B6" wp14:editId="3F59C264">
              <wp:simplePos x="0" y="0"/>
              <wp:positionH relativeFrom="column">
                <wp:posOffset>6348095</wp:posOffset>
              </wp:positionH>
              <wp:positionV relativeFrom="paragraph">
                <wp:posOffset>2098040</wp:posOffset>
              </wp:positionV>
              <wp:extent cx="533400" cy="0"/>
              <wp:effectExtent l="0" t="0" r="19050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34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C0D56" id="Raven povezovalnik 8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85pt,165.2pt" to="541.8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" strokecolor="black [3213]" strokeweight=".25pt">
              <v:stroke joinstyle="miter"/>
            </v:line>
          </w:pict>
        </mc:Fallback>
      </mc:AlternateContent>
    </w:r>
    <w:r w:rsidR="001F74CE">
      <w:rPr>
        <w:noProof/>
        <w:lang w:val="sl-SI" w:eastAsia="sl-SI" w:bidi="ar-SA"/>
        <w14:numForm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33BEF" wp14:editId="529F3636">
              <wp:simplePos x="0" y="0"/>
              <wp:positionH relativeFrom="column">
                <wp:posOffset>-767080</wp:posOffset>
              </wp:positionH>
              <wp:positionV relativeFrom="paragraph">
                <wp:posOffset>2098040</wp:posOffset>
              </wp:positionV>
              <wp:extent cx="447675" cy="0"/>
              <wp:effectExtent l="0" t="0" r="9525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7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2EA57F" id="Raven povezovalnik 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4pt,165.2pt" to="-25.1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70381"/>
    <w:multiLevelType w:val="hybridMultilevel"/>
    <w:tmpl w:val="F43EA0FC"/>
    <w:lvl w:ilvl="0" w:tplc="87764FD0">
      <w:start w:val="1000"/>
      <w:numFmt w:val="bullet"/>
      <w:pStyle w:val="OTalineje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5AAB"/>
    <w:multiLevelType w:val="hybridMultilevel"/>
    <w:tmpl w:val="53D0C1C0"/>
    <w:lvl w:ilvl="0" w:tplc="FFFFFFFF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1E07"/>
    <w:multiLevelType w:val="multilevel"/>
    <w:tmpl w:val="3C0E74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 w15:restartNumberingAfterBreak="0">
    <w:nsid w:val="0B404B34"/>
    <w:multiLevelType w:val="multilevel"/>
    <w:tmpl w:val="9250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2544A9B"/>
    <w:multiLevelType w:val="hybridMultilevel"/>
    <w:tmpl w:val="E08C14EE"/>
    <w:lvl w:ilvl="0" w:tplc="FFFFFFFF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F53"/>
    <w:multiLevelType w:val="hybridMultilevel"/>
    <w:tmpl w:val="09A099BE"/>
    <w:lvl w:ilvl="0" w:tplc="41782B36">
      <w:start w:val="12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15A3"/>
    <w:multiLevelType w:val="multilevel"/>
    <w:tmpl w:val="6F8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B546F"/>
    <w:multiLevelType w:val="hybridMultilevel"/>
    <w:tmpl w:val="E0E8C44C"/>
    <w:lvl w:ilvl="0" w:tplc="09C652AA">
      <w:start w:val="1000"/>
      <w:numFmt w:val="bullet"/>
      <w:pStyle w:val="OTopisalinej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B6B7F"/>
    <w:multiLevelType w:val="multilevel"/>
    <w:tmpl w:val="AB0C7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ED766A"/>
    <w:multiLevelType w:val="hybridMultilevel"/>
    <w:tmpl w:val="40BA6C60"/>
    <w:lvl w:ilvl="0" w:tplc="FFFFFFFF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775D"/>
    <w:multiLevelType w:val="multilevel"/>
    <w:tmpl w:val="17A8E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540539A"/>
    <w:multiLevelType w:val="multilevel"/>
    <w:tmpl w:val="D9EE2FD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674AB"/>
    <w:multiLevelType w:val="hybridMultilevel"/>
    <w:tmpl w:val="6792C5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93B"/>
    <w:multiLevelType w:val="hybridMultilevel"/>
    <w:tmpl w:val="776846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702CB"/>
    <w:multiLevelType w:val="multilevel"/>
    <w:tmpl w:val="CF9C39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 w15:restartNumberingAfterBreak="0">
    <w:nsid w:val="31541ADB"/>
    <w:multiLevelType w:val="hybridMultilevel"/>
    <w:tmpl w:val="C3EEF5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BCC"/>
    <w:multiLevelType w:val="hybridMultilevel"/>
    <w:tmpl w:val="AD46F04A"/>
    <w:lvl w:ilvl="0" w:tplc="E8D01E6E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EA1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56D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AA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4A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61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83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2E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0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B1638"/>
    <w:multiLevelType w:val="hybridMultilevel"/>
    <w:tmpl w:val="A6D6FE7C"/>
    <w:lvl w:ilvl="0" w:tplc="A28A0956">
      <w:start w:val="1230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308B"/>
    <w:multiLevelType w:val="hybridMultilevel"/>
    <w:tmpl w:val="973080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2040C"/>
    <w:multiLevelType w:val="multilevel"/>
    <w:tmpl w:val="ED16E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3B7405BF"/>
    <w:multiLevelType w:val="hybridMultilevel"/>
    <w:tmpl w:val="5376520C"/>
    <w:lvl w:ilvl="0" w:tplc="04240001">
      <w:start w:val="1"/>
      <w:numFmt w:val="bullet"/>
      <w:lvlText w:val=""/>
      <w:lvlJc w:val="left"/>
      <w:pPr>
        <w:ind w:left="825" w:hanging="465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5663"/>
    <w:multiLevelType w:val="multilevel"/>
    <w:tmpl w:val="A71AFA3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51ABF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E53DD4"/>
    <w:multiLevelType w:val="multilevel"/>
    <w:tmpl w:val="81D420E6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587985"/>
    <w:multiLevelType w:val="multilevel"/>
    <w:tmpl w:val="5762C27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C050F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C2A0E"/>
    <w:multiLevelType w:val="hybridMultilevel"/>
    <w:tmpl w:val="3356B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A6EC2"/>
    <w:multiLevelType w:val="hybridMultilevel"/>
    <w:tmpl w:val="CFA820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9748F8"/>
    <w:multiLevelType w:val="multilevel"/>
    <w:tmpl w:val="52026CA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F74D0"/>
    <w:multiLevelType w:val="hybridMultilevel"/>
    <w:tmpl w:val="20F6B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D37A7"/>
    <w:multiLevelType w:val="hybridMultilevel"/>
    <w:tmpl w:val="829E6380"/>
    <w:lvl w:ilvl="0" w:tplc="93023296">
      <w:start w:val="1"/>
      <w:numFmt w:val="decimal"/>
      <w:pStyle w:val="OTtevilke"/>
      <w:lvlText w:val="%1."/>
      <w:lvlJc w:val="left"/>
      <w:pPr>
        <w:ind w:left="825" w:hanging="46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21670"/>
    <w:multiLevelType w:val="hybridMultilevel"/>
    <w:tmpl w:val="68448A00"/>
    <w:lvl w:ilvl="0" w:tplc="2FDC5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816AD"/>
    <w:multiLevelType w:val="multilevel"/>
    <w:tmpl w:val="0424001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65E2E07"/>
    <w:multiLevelType w:val="hybridMultilevel"/>
    <w:tmpl w:val="E350397E"/>
    <w:lvl w:ilvl="0" w:tplc="0DDAA494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24C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A6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C2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0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AB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87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C4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0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65DD"/>
    <w:multiLevelType w:val="hybridMultilevel"/>
    <w:tmpl w:val="316A3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B6321"/>
    <w:multiLevelType w:val="multilevel"/>
    <w:tmpl w:val="69DA392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0012C"/>
    <w:multiLevelType w:val="hybridMultilevel"/>
    <w:tmpl w:val="677ED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621D4"/>
    <w:multiLevelType w:val="hybridMultilevel"/>
    <w:tmpl w:val="AC2C862C"/>
    <w:lvl w:ilvl="0" w:tplc="E5849392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 w:hint="default"/>
      </w:rPr>
    </w:lvl>
    <w:lvl w:ilvl="1" w:tplc="AAE20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0D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A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ED5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2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80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20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3C0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1631E"/>
    <w:multiLevelType w:val="multilevel"/>
    <w:tmpl w:val="616033D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E0544"/>
    <w:multiLevelType w:val="hybridMultilevel"/>
    <w:tmpl w:val="005ABF24"/>
    <w:lvl w:ilvl="0" w:tplc="59269C94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 w:hint="default"/>
      </w:rPr>
    </w:lvl>
    <w:lvl w:ilvl="1" w:tplc="77461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F08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08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41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B87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C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24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728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47E7C"/>
    <w:multiLevelType w:val="multilevel"/>
    <w:tmpl w:val="5290D7D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4320C"/>
    <w:multiLevelType w:val="multilevel"/>
    <w:tmpl w:val="30A8232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4210C9"/>
    <w:multiLevelType w:val="multilevel"/>
    <w:tmpl w:val="36E2ED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CA62CD7"/>
    <w:multiLevelType w:val="hybridMultilevel"/>
    <w:tmpl w:val="E05E2A3C"/>
    <w:lvl w:ilvl="0" w:tplc="49801FE4">
      <w:start w:val="1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Courier New" w:hint="default"/>
      </w:rPr>
    </w:lvl>
    <w:lvl w:ilvl="1" w:tplc="F148E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8E6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29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2A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100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22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0B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63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2488416">
    <w:abstractNumId w:val="35"/>
  </w:num>
  <w:num w:numId="2" w16cid:durableId="414204658">
    <w:abstractNumId w:val="17"/>
  </w:num>
  <w:num w:numId="3" w16cid:durableId="1249267489">
    <w:abstractNumId w:val="41"/>
  </w:num>
  <w:num w:numId="4" w16cid:durableId="1197505050">
    <w:abstractNumId w:val="45"/>
  </w:num>
  <w:num w:numId="5" w16cid:durableId="1817841700">
    <w:abstractNumId w:val="39"/>
  </w:num>
  <w:num w:numId="6" w16cid:durableId="1940023905">
    <w:abstractNumId w:val="33"/>
  </w:num>
  <w:num w:numId="7" w16cid:durableId="1567446888">
    <w:abstractNumId w:val="12"/>
  </w:num>
  <w:num w:numId="8" w16cid:durableId="1915502691">
    <w:abstractNumId w:val="27"/>
  </w:num>
  <w:num w:numId="9" w16cid:durableId="385841653">
    <w:abstractNumId w:val="26"/>
  </w:num>
  <w:num w:numId="10" w16cid:durableId="602420776">
    <w:abstractNumId w:val="42"/>
  </w:num>
  <w:num w:numId="11" w16cid:durableId="1243179512">
    <w:abstractNumId w:val="22"/>
  </w:num>
  <w:num w:numId="12" w16cid:durableId="1147820315">
    <w:abstractNumId w:val="40"/>
  </w:num>
  <w:num w:numId="13" w16cid:durableId="88897003">
    <w:abstractNumId w:val="30"/>
  </w:num>
  <w:num w:numId="14" w16cid:durableId="1941722951">
    <w:abstractNumId w:val="43"/>
  </w:num>
  <w:num w:numId="15" w16cid:durableId="1735812897">
    <w:abstractNumId w:val="0"/>
  </w:num>
  <w:num w:numId="16" w16cid:durableId="981738018">
    <w:abstractNumId w:val="37"/>
  </w:num>
  <w:num w:numId="17" w16cid:durableId="1385762698">
    <w:abstractNumId w:val="25"/>
  </w:num>
  <w:num w:numId="18" w16cid:durableId="303245129">
    <w:abstractNumId w:val="34"/>
  </w:num>
  <w:num w:numId="19" w16cid:durableId="1908296772">
    <w:abstractNumId w:val="3"/>
  </w:num>
  <w:num w:numId="20" w16cid:durableId="693380572">
    <w:abstractNumId w:val="44"/>
  </w:num>
  <w:num w:numId="21" w16cid:durableId="1485780412">
    <w:abstractNumId w:val="5"/>
  </w:num>
  <w:num w:numId="22" w16cid:durableId="1119178148">
    <w:abstractNumId w:val="2"/>
  </w:num>
  <w:num w:numId="23" w16cid:durableId="1566069215">
    <w:abstractNumId w:val="9"/>
  </w:num>
  <w:num w:numId="24" w16cid:durableId="1835417746">
    <w:abstractNumId w:val="10"/>
  </w:num>
  <w:num w:numId="25" w16cid:durableId="290869414">
    <w:abstractNumId w:val="15"/>
  </w:num>
  <w:num w:numId="26" w16cid:durableId="942952832">
    <w:abstractNumId w:val="28"/>
  </w:num>
  <w:num w:numId="27" w16cid:durableId="111167947">
    <w:abstractNumId w:val="11"/>
  </w:num>
  <w:num w:numId="28" w16cid:durableId="639770995">
    <w:abstractNumId w:val="4"/>
  </w:num>
  <w:num w:numId="29" w16cid:durableId="585845036">
    <w:abstractNumId w:val="20"/>
  </w:num>
  <w:num w:numId="30" w16cid:durableId="1051878183">
    <w:abstractNumId w:val="13"/>
  </w:num>
  <w:num w:numId="31" w16cid:durableId="9658872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864829678">
    <w:abstractNumId w:val="19"/>
  </w:num>
  <w:num w:numId="33" w16cid:durableId="1345789437">
    <w:abstractNumId w:val="18"/>
  </w:num>
  <w:num w:numId="34" w16cid:durableId="345713229">
    <w:abstractNumId w:val="16"/>
  </w:num>
  <w:num w:numId="35" w16cid:durableId="1585186539">
    <w:abstractNumId w:val="31"/>
  </w:num>
  <w:num w:numId="36" w16cid:durableId="1798181695">
    <w:abstractNumId w:val="32"/>
  </w:num>
  <w:num w:numId="37" w16cid:durableId="1647279638">
    <w:abstractNumId w:val="21"/>
  </w:num>
  <w:num w:numId="38" w16cid:durableId="1431048483">
    <w:abstractNumId w:val="1"/>
  </w:num>
  <w:num w:numId="39" w16cid:durableId="1244486893">
    <w:abstractNumId w:val="7"/>
  </w:num>
  <w:num w:numId="40" w16cid:durableId="1204831367">
    <w:abstractNumId w:val="38"/>
  </w:num>
  <w:num w:numId="41" w16cid:durableId="2067484917">
    <w:abstractNumId w:val="8"/>
  </w:num>
  <w:num w:numId="42" w16cid:durableId="152644326">
    <w:abstractNumId w:val="14"/>
  </w:num>
  <w:num w:numId="43" w16cid:durableId="914166607">
    <w:abstractNumId w:val="8"/>
  </w:num>
  <w:num w:numId="44" w16cid:durableId="1926986938">
    <w:abstractNumId w:val="23"/>
  </w:num>
  <w:num w:numId="45" w16cid:durableId="1518617192">
    <w:abstractNumId w:val="29"/>
  </w:num>
  <w:num w:numId="46" w16cid:durableId="2007779550">
    <w:abstractNumId w:val="24"/>
  </w:num>
  <w:num w:numId="47" w16cid:durableId="1383754030">
    <w:abstractNumId w:val="36"/>
  </w:num>
  <w:num w:numId="48" w16cid:durableId="135033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7F160B"/>
    <w:rsid w:val="00000292"/>
    <w:rsid w:val="00017C18"/>
    <w:rsid w:val="000267B8"/>
    <w:rsid w:val="00055B34"/>
    <w:rsid w:val="00083083"/>
    <w:rsid w:val="0009791C"/>
    <w:rsid w:val="000A24C6"/>
    <w:rsid w:val="000A4EC3"/>
    <w:rsid w:val="000E0637"/>
    <w:rsid w:val="000E41FA"/>
    <w:rsid w:val="00106170"/>
    <w:rsid w:val="00112108"/>
    <w:rsid w:val="00113039"/>
    <w:rsid w:val="00126FAB"/>
    <w:rsid w:val="00134A92"/>
    <w:rsid w:val="001574DD"/>
    <w:rsid w:val="001578D6"/>
    <w:rsid w:val="001A792A"/>
    <w:rsid w:val="001B645B"/>
    <w:rsid w:val="001D1064"/>
    <w:rsid w:val="001E29A7"/>
    <w:rsid w:val="001E34F8"/>
    <w:rsid w:val="001F0C66"/>
    <w:rsid w:val="001F74CE"/>
    <w:rsid w:val="0022234B"/>
    <w:rsid w:val="0022269E"/>
    <w:rsid w:val="002412C5"/>
    <w:rsid w:val="00261537"/>
    <w:rsid w:val="002653BC"/>
    <w:rsid w:val="002936BC"/>
    <w:rsid w:val="002A047A"/>
    <w:rsid w:val="002A45DE"/>
    <w:rsid w:val="002B034B"/>
    <w:rsid w:val="002D1AFC"/>
    <w:rsid w:val="002E0380"/>
    <w:rsid w:val="002E6BDF"/>
    <w:rsid w:val="0030670E"/>
    <w:rsid w:val="00312110"/>
    <w:rsid w:val="00323080"/>
    <w:rsid w:val="0033084F"/>
    <w:rsid w:val="00341716"/>
    <w:rsid w:val="003423E7"/>
    <w:rsid w:val="00345267"/>
    <w:rsid w:val="00365E42"/>
    <w:rsid w:val="00380EBF"/>
    <w:rsid w:val="00383EF4"/>
    <w:rsid w:val="00386116"/>
    <w:rsid w:val="0039218C"/>
    <w:rsid w:val="00392D92"/>
    <w:rsid w:val="00396E82"/>
    <w:rsid w:val="003C478C"/>
    <w:rsid w:val="003D4704"/>
    <w:rsid w:val="003E0C70"/>
    <w:rsid w:val="003F6021"/>
    <w:rsid w:val="00402407"/>
    <w:rsid w:val="00411773"/>
    <w:rsid w:val="00431124"/>
    <w:rsid w:val="00437440"/>
    <w:rsid w:val="004478F2"/>
    <w:rsid w:val="00463129"/>
    <w:rsid w:val="00475991"/>
    <w:rsid w:val="00483A6D"/>
    <w:rsid w:val="00490AE5"/>
    <w:rsid w:val="00493309"/>
    <w:rsid w:val="004A6B1D"/>
    <w:rsid w:val="004B19ED"/>
    <w:rsid w:val="004B7DEC"/>
    <w:rsid w:val="004B7FAA"/>
    <w:rsid w:val="004E72D2"/>
    <w:rsid w:val="004E7A31"/>
    <w:rsid w:val="00501B03"/>
    <w:rsid w:val="005149FD"/>
    <w:rsid w:val="00521640"/>
    <w:rsid w:val="0053092F"/>
    <w:rsid w:val="00531FC3"/>
    <w:rsid w:val="00536509"/>
    <w:rsid w:val="00541F54"/>
    <w:rsid w:val="005715AC"/>
    <w:rsid w:val="005976AE"/>
    <w:rsid w:val="005A16FC"/>
    <w:rsid w:val="005B3137"/>
    <w:rsid w:val="005D6FA9"/>
    <w:rsid w:val="005E2069"/>
    <w:rsid w:val="005E2972"/>
    <w:rsid w:val="005F3ACE"/>
    <w:rsid w:val="00606803"/>
    <w:rsid w:val="006222D9"/>
    <w:rsid w:val="006232FC"/>
    <w:rsid w:val="00623DBC"/>
    <w:rsid w:val="00630228"/>
    <w:rsid w:val="00637E5F"/>
    <w:rsid w:val="00690B15"/>
    <w:rsid w:val="006A2EF7"/>
    <w:rsid w:val="006A53B9"/>
    <w:rsid w:val="006A7AE4"/>
    <w:rsid w:val="006C26FD"/>
    <w:rsid w:val="006D4653"/>
    <w:rsid w:val="006E6373"/>
    <w:rsid w:val="006F2275"/>
    <w:rsid w:val="00700C28"/>
    <w:rsid w:val="007313B8"/>
    <w:rsid w:val="00747C9C"/>
    <w:rsid w:val="00765251"/>
    <w:rsid w:val="00765DCD"/>
    <w:rsid w:val="0076659C"/>
    <w:rsid w:val="00790842"/>
    <w:rsid w:val="00792894"/>
    <w:rsid w:val="00793587"/>
    <w:rsid w:val="007940D6"/>
    <w:rsid w:val="007A56F7"/>
    <w:rsid w:val="007A6247"/>
    <w:rsid w:val="007B43C8"/>
    <w:rsid w:val="007D48C4"/>
    <w:rsid w:val="007D6BDD"/>
    <w:rsid w:val="007F160B"/>
    <w:rsid w:val="00815875"/>
    <w:rsid w:val="00825C25"/>
    <w:rsid w:val="00851091"/>
    <w:rsid w:val="00874D7A"/>
    <w:rsid w:val="00876FFC"/>
    <w:rsid w:val="00877613"/>
    <w:rsid w:val="0088513C"/>
    <w:rsid w:val="00886DEC"/>
    <w:rsid w:val="008A320C"/>
    <w:rsid w:val="008A4F42"/>
    <w:rsid w:val="008B78C4"/>
    <w:rsid w:val="008E0505"/>
    <w:rsid w:val="00901009"/>
    <w:rsid w:val="00920912"/>
    <w:rsid w:val="00922C2E"/>
    <w:rsid w:val="00940A76"/>
    <w:rsid w:val="00941418"/>
    <w:rsid w:val="00944C25"/>
    <w:rsid w:val="00944D73"/>
    <w:rsid w:val="00975B19"/>
    <w:rsid w:val="009911B0"/>
    <w:rsid w:val="00993827"/>
    <w:rsid w:val="009A4CF6"/>
    <w:rsid w:val="009B204E"/>
    <w:rsid w:val="009C3465"/>
    <w:rsid w:val="009C3CE3"/>
    <w:rsid w:val="009C46EE"/>
    <w:rsid w:val="009C50C5"/>
    <w:rsid w:val="009C7050"/>
    <w:rsid w:val="009E0404"/>
    <w:rsid w:val="00A0653F"/>
    <w:rsid w:val="00A3403D"/>
    <w:rsid w:val="00A402E9"/>
    <w:rsid w:val="00A57501"/>
    <w:rsid w:val="00A6683F"/>
    <w:rsid w:val="00A739DB"/>
    <w:rsid w:val="00A94427"/>
    <w:rsid w:val="00A966D2"/>
    <w:rsid w:val="00AA6028"/>
    <w:rsid w:val="00AB2FD2"/>
    <w:rsid w:val="00AE6E7C"/>
    <w:rsid w:val="00AF2533"/>
    <w:rsid w:val="00B2314B"/>
    <w:rsid w:val="00B318C3"/>
    <w:rsid w:val="00B361BB"/>
    <w:rsid w:val="00B36FEB"/>
    <w:rsid w:val="00B4325F"/>
    <w:rsid w:val="00B456E9"/>
    <w:rsid w:val="00B54E25"/>
    <w:rsid w:val="00B60480"/>
    <w:rsid w:val="00BB74DF"/>
    <w:rsid w:val="00BC3E97"/>
    <w:rsid w:val="00BD1BA1"/>
    <w:rsid w:val="00BD6551"/>
    <w:rsid w:val="00BE62B4"/>
    <w:rsid w:val="00BE6B79"/>
    <w:rsid w:val="00BF2E67"/>
    <w:rsid w:val="00C13193"/>
    <w:rsid w:val="00C14AA9"/>
    <w:rsid w:val="00C25413"/>
    <w:rsid w:val="00C62696"/>
    <w:rsid w:val="00C70C36"/>
    <w:rsid w:val="00C72E3D"/>
    <w:rsid w:val="00C763AD"/>
    <w:rsid w:val="00C76D2D"/>
    <w:rsid w:val="00C921ED"/>
    <w:rsid w:val="00C95801"/>
    <w:rsid w:val="00CA07E5"/>
    <w:rsid w:val="00CB7D90"/>
    <w:rsid w:val="00CE0016"/>
    <w:rsid w:val="00CE4CAB"/>
    <w:rsid w:val="00D3754A"/>
    <w:rsid w:val="00D415F6"/>
    <w:rsid w:val="00D418ED"/>
    <w:rsid w:val="00D45566"/>
    <w:rsid w:val="00D565DE"/>
    <w:rsid w:val="00D66ED7"/>
    <w:rsid w:val="00D7019C"/>
    <w:rsid w:val="00D7150C"/>
    <w:rsid w:val="00D839BF"/>
    <w:rsid w:val="00DA2365"/>
    <w:rsid w:val="00DA33C7"/>
    <w:rsid w:val="00DB418A"/>
    <w:rsid w:val="00DD6610"/>
    <w:rsid w:val="00DF1DBF"/>
    <w:rsid w:val="00E1017B"/>
    <w:rsid w:val="00E14015"/>
    <w:rsid w:val="00E265A4"/>
    <w:rsid w:val="00E275E6"/>
    <w:rsid w:val="00E33523"/>
    <w:rsid w:val="00E8260F"/>
    <w:rsid w:val="00E84490"/>
    <w:rsid w:val="00E91E73"/>
    <w:rsid w:val="00E92D51"/>
    <w:rsid w:val="00E97501"/>
    <w:rsid w:val="00EC6539"/>
    <w:rsid w:val="00EF3680"/>
    <w:rsid w:val="00F017FA"/>
    <w:rsid w:val="00F43D9E"/>
    <w:rsid w:val="00F45863"/>
    <w:rsid w:val="00F4651A"/>
    <w:rsid w:val="00F61EF8"/>
    <w:rsid w:val="00F61F12"/>
    <w:rsid w:val="00F712C2"/>
    <w:rsid w:val="00F71320"/>
    <w:rsid w:val="00F75473"/>
    <w:rsid w:val="00F80F90"/>
    <w:rsid w:val="00F87D25"/>
    <w:rsid w:val="00F9356E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153CDB1"/>
  <w15:chartTrackingRefBased/>
  <w15:docId w15:val="{4380F55F-566F-4233-B7C2-CFC7E7FE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rsid w:val="00E26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26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rsid w:val="00886D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rsid w:val="00F9356E"/>
    <w:pPr>
      <w:keepNext/>
      <w:outlineLvl w:val="5"/>
    </w:pPr>
    <w:rPr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9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semiHidden/>
    <w:rsid w:val="00F9356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86DEC"/>
    <w:pPr>
      <w:tabs>
        <w:tab w:val="left" w:pos="1276"/>
        <w:tab w:val="right" w:pos="3969"/>
      </w:tabs>
      <w:jc w:val="both"/>
    </w:pPr>
    <w:rPr>
      <w:rFonts w:ascii="Arial" w:hAnsi="Arial"/>
      <w:color w:val="FF0000"/>
      <w:sz w:val="22"/>
      <w:lang w:eastAsia="sl-SI"/>
    </w:rPr>
  </w:style>
  <w:style w:type="paragraph" w:styleId="Telobesedila3">
    <w:name w:val="Body Text 3"/>
    <w:basedOn w:val="Navaden"/>
    <w:rsid w:val="00886DEC"/>
    <w:pPr>
      <w:spacing w:after="120"/>
    </w:pPr>
    <w:rPr>
      <w:sz w:val="16"/>
      <w:szCs w:val="16"/>
      <w:lang w:eastAsia="sl-SI"/>
    </w:rPr>
  </w:style>
  <w:style w:type="paragraph" w:styleId="Pripombabesedilo">
    <w:name w:val="annotation text"/>
    <w:basedOn w:val="Navaden"/>
    <w:semiHidden/>
    <w:rsid w:val="00886DEC"/>
    <w:rPr>
      <w:sz w:val="20"/>
      <w:lang w:eastAsia="sl-SI"/>
    </w:rPr>
  </w:style>
  <w:style w:type="paragraph" w:customStyle="1" w:styleId="Morfolokacelota">
    <w:name w:val="Morfološka celota"/>
    <w:basedOn w:val="Navaden"/>
    <w:rsid w:val="00886DEC"/>
    <w:pPr>
      <w:spacing w:before="120"/>
    </w:pPr>
    <w:rPr>
      <w:rFonts w:ascii="Arial" w:hAnsi="Arial"/>
      <w:b/>
      <w:sz w:val="20"/>
      <w:lang w:eastAsia="sl-SI"/>
    </w:rPr>
  </w:style>
  <w:style w:type="paragraph" w:styleId="Telobesedila-zamik2">
    <w:name w:val="Body Text Indent 2"/>
    <w:basedOn w:val="Navaden"/>
    <w:rsid w:val="00886DEC"/>
    <w:pPr>
      <w:spacing w:after="120" w:line="480" w:lineRule="auto"/>
      <w:ind w:left="360"/>
    </w:pPr>
    <w:rPr>
      <w:lang w:eastAsia="sl-SI"/>
    </w:rPr>
  </w:style>
  <w:style w:type="character" w:styleId="tevilkastrani">
    <w:name w:val="page number"/>
    <w:basedOn w:val="Privzetapisavaodstavka"/>
    <w:rsid w:val="00886DEC"/>
  </w:style>
  <w:style w:type="character" w:customStyle="1" w:styleId="textcrnmanjsi1">
    <w:name w:val="textcrnmanjsi1"/>
    <w:rsid w:val="007D6BDD"/>
    <w:rPr>
      <w:rFonts w:ascii="Verdana" w:hAnsi="Verdana" w:hint="default"/>
      <w:color w:val="000000"/>
      <w:sz w:val="18"/>
      <w:szCs w:val="18"/>
    </w:rPr>
  </w:style>
  <w:style w:type="paragraph" w:styleId="Telobesedila-zamik">
    <w:name w:val="Body Text Indent"/>
    <w:basedOn w:val="Navaden"/>
    <w:rsid w:val="00747C9C"/>
    <w:pPr>
      <w:spacing w:after="120"/>
      <w:ind w:left="283"/>
    </w:pPr>
  </w:style>
  <w:style w:type="character" w:styleId="Hiperpovezava">
    <w:name w:val="Hyperlink"/>
    <w:rsid w:val="009A4CF6"/>
    <w:rPr>
      <w:color w:val="0563C1"/>
      <w:u w:val="single"/>
    </w:rPr>
  </w:style>
  <w:style w:type="paragraph" w:styleId="Odstavekseznama">
    <w:name w:val="List Paragraph"/>
    <w:basedOn w:val="Navaden"/>
    <w:uiPriority w:val="34"/>
    <w:rsid w:val="00C921ED"/>
    <w:pPr>
      <w:ind w:left="720"/>
    </w:pPr>
    <w:rPr>
      <w:rFonts w:ascii="Calibri" w:eastAsia="Calibri" w:hAnsi="Calibri"/>
      <w:sz w:val="22"/>
      <w:szCs w:val="22"/>
      <w:lang w:eastAsia="sl-SI"/>
    </w:rPr>
  </w:style>
  <w:style w:type="paragraph" w:styleId="Brezrazmikov">
    <w:name w:val="No Spacing"/>
    <w:link w:val="BrezrazmikovZnak"/>
    <w:uiPriority w:val="1"/>
    <w:rsid w:val="008A320C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val="de-DE" w:eastAsia="de-DE" w:bidi="de-DE"/>
    </w:rPr>
  </w:style>
  <w:style w:type="paragraph" w:customStyle="1" w:styleId="OTglavanaslov">
    <w:name w:val="OT_glava naslov"/>
    <w:basedOn w:val="Brezrazmikov"/>
    <w:link w:val="OTglavanaslovZnak"/>
    <w:qFormat/>
    <w:rsid w:val="007D48C4"/>
    <w:rPr>
      <w:rFonts w:asciiTheme="majorHAnsi" w:hAnsiTheme="majorHAnsi"/>
      <w:noProof/>
      <w:color w:val="auto"/>
      <w:spacing w:val="20"/>
      <w:lang w:eastAsia="sl-SI"/>
    </w:rPr>
  </w:style>
  <w:style w:type="paragraph" w:customStyle="1" w:styleId="OTglava">
    <w:name w:val="OT_glava"/>
    <w:basedOn w:val="Brezrazmikov"/>
    <w:link w:val="OTglavaZnak"/>
    <w:qFormat/>
    <w:rsid w:val="001A792A"/>
    <w:pPr>
      <w:spacing w:line="264" w:lineRule="auto"/>
    </w:pPr>
    <w:rPr>
      <w:rFonts w:asciiTheme="majorHAnsi" w:hAnsiTheme="majorHAnsi"/>
      <w:smallCaps/>
      <w:color w:val="000000" w:themeColor="text1"/>
      <w:spacing w:val="10"/>
      <w:sz w:val="16"/>
      <w:szCs w:val="16"/>
      <w14:numForm w14:val="oldSty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A24C6"/>
    <w:rPr>
      <w:rFonts w:ascii="Microsoft Sans Serif" w:eastAsia="Microsoft Sans Serif" w:hAnsi="Microsoft Sans Serif" w:cs="Microsoft Sans Serif"/>
      <w:color w:val="000000"/>
      <w:sz w:val="24"/>
      <w:szCs w:val="24"/>
      <w:lang w:val="de-DE" w:eastAsia="de-DE" w:bidi="de-DE"/>
    </w:rPr>
  </w:style>
  <w:style w:type="character" w:customStyle="1" w:styleId="OTglavanaslovZnak">
    <w:name w:val="OT_glava naslov Znak"/>
    <w:basedOn w:val="BrezrazmikovZnak"/>
    <w:link w:val="OTglavanaslov"/>
    <w:rsid w:val="007D48C4"/>
    <w:rPr>
      <w:rFonts w:asciiTheme="majorHAnsi" w:eastAsia="Microsoft Sans Serif" w:hAnsiTheme="majorHAnsi" w:cs="Microsoft Sans Serif"/>
      <w:noProof/>
      <w:color w:val="000000"/>
      <w:spacing w:val="20"/>
      <w:sz w:val="24"/>
      <w:szCs w:val="24"/>
      <w:lang w:val="de-DE" w:eastAsia="de-DE" w:bidi="de-DE"/>
    </w:rPr>
  </w:style>
  <w:style w:type="paragraph" w:customStyle="1" w:styleId="OTopis">
    <w:name w:val="OT_opis"/>
    <w:basedOn w:val="OTglava"/>
    <w:link w:val="OTopisZnak"/>
    <w:qFormat/>
    <w:rsid w:val="001F74CE"/>
    <w:rPr>
      <w:smallCaps w:val="0"/>
      <w:sz w:val="21"/>
    </w:rPr>
  </w:style>
  <w:style w:type="character" w:customStyle="1" w:styleId="OTglavaZnak">
    <w:name w:val="OT_glava Znak"/>
    <w:basedOn w:val="BrezrazmikovZnak"/>
    <w:link w:val="OTglava"/>
    <w:rsid w:val="001A792A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styleId="Podnaslov">
    <w:name w:val="Subtitle"/>
    <w:basedOn w:val="Navaden"/>
    <w:next w:val="Navaden"/>
    <w:link w:val="PodnaslovZnak"/>
    <w:qFormat/>
    <w:rsid w:val="00D839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TopisZnak">
    <w:name w:val="OT_opis Znak"/>
    <w:basedOn w:val="OTglavaZnak"/>
    <w:link w:val="OTopis"/>
    <w:rsid w:val="001F74CE"/>
    <w:rPr>
      <w:rFonts w:asciiTheme="majorHAnsi" w:eastAsia="Microsoft Sans Serif" w:hAnsiTheme="majorHAnsi" w:cs="Microsoft Sans Serif"/>
      <w:smallCaps w:val="0"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PodnaslovZnak">
    <w:name w:val="Podnaslov Znak"/>
    <w:basedOn w:val="Privzetapisavaodstavka"/>
    <w:link w:val="Podnaslov"/>
    <w:rsid w:val="00D839B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OTopisAC">
    <w:name w:val="OT_opis AC"/>
    <w:basedOn w:val="OTopis"/>
    <w:link w:val="OTopisACZnak"/>
    <w:qFormat/>
    <w:rsid w:val="001F74CE"/>
    <w:rPr>
      <w:smallCaps/>
    </w:rPr>
  </w:style>
  <w:style w:type="paragraph" w:customStyle="1" w:styleId="OTbesedilo">
    <w:name w:val="OT_besedilo"/>
    <w:basedOn w:val="Glava"/>
    <w:link w:val="OTbesediloZnak"/>
    <w:rsid w:val="002653BC"/>
    <w:pPr>
      <w:jc w:val="both"/>
    </w:pPr>
    <w:rPr>
      <w:rFonts w:asciiTheme="majorHAnsi" w:hAnsiTheme="majorHAnsi" w:cs="Arial"/>
      <w:spacing w:val="2"/>
      <w:sz w:val="22"/>
      <w:szCs w:val="22"/>
    </w:rPr>
  </w:style>
  <w:style w:type="character" w:customStyle="1" w:styleId="OTopisACZnak">
    <w:name w:val="OT_opis AC Znak"/>
    <w:basedOn w:val="OTopisZnak"/>
    <w:link w:val="OTopisAC"/>
    <w:rsid w:val="001F74CE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customStyle="1" w:styleId="OTnavadno">
    <w:name w:val="OT_navadno"/>
    <w:link w:val="OTnavadnoZnak"/>
    <w:autoRedefine/>
    <w:qFormat/>
    <w:rsid w:val="00C72E3D"/>
    <w:pPr>
      <w:spacing w:after="210" w:line="264" w:lineRule="auto"/>
      <w:jc w:val="both"/>
    </w:pPr>
    <w:rPr>
      <w:rFonts w:ascii="Arial" w:hAnsi="Arial" w:cs="Arial"/>
      <w:sz w:val="22"/>
      <w:szCs w:val="22"/>
      <w:lang w:eastAsia="en-US"/>
      <w14:numForm w14:val="oldStyle"/>
    </w:rPr>
  </w:style>
  <w:style w:type="character" w:customStyle="1" w:styleId="GlavaZnak">
    <w:name w:val="Glava Znak"/>
    <w:basedOn w:val="Privzetapisavaodstavka"/>
    <w:link w:val="Glava"/>
    <w:rsid w:val="002653BC"/>
    <w:rPr>
      <w:sz w:val="24"/>
      <w:lang w:eastAsia="en-US"/>
    </w:rPr>
  </w:style>
  <w:style w:type="character" w:customStyle="1" w:styleId="OTbesediloZnak">
    <w:name w:val="OT_besedilo Znak"/>
    <w:basedOn w:val="GlavaZnak"/>
    <w:link w:val="OTbesedilo"/>
    <w:rsid w:val="002653BC"/>
    <w:rPr>
      <w:rFonts w:asciiTheme="majorHAnsi" w:hAnsiTheme="majorHAnsi" w:cs="Arial"/>
      <w:spacing w:val="2"/>
      <w:sz w:val="22"/>
      <w:szCs w:val="22"/>
      <w:lang w:eastAsia="en-US"/>
    </w:rPr>
  </w:style>
  <w:style w:type="paragraph" w:customStyle="1" w:styleId="OTtevilke">
    <w:name w:val="OT_številke"/>
    <w:basedOn w:val="OTnavadno"/>
    <w:link w:val="OTtevilkeZnak"/>
    <w:qFormat/>
    <w:rsid w:val="00083083"/>
    <w:pPr>
      <w:numPr>
        <w:numId w:val="36"/>
      </w:numPr>
      <w:ind w:left="822"/>
      <w:contextualSpacing/>
      <w:jc w:val="left"/>
    </w:pPr>
  </w:style>
  <w:style w:type="character" w:customStyle="1" w:styleId="OTnavadnoZnak">
    <w:name w:val="OT_navadno Znak"/>
    <w:basedOn w:val="GlavaZnak"/>
    <w:link w:val="OTnavadno"/>
    <w:rsid w:val="00C72E3D"/>
    <w:rPr>
      <w:rFonts w:ascii="Arial" w:hAnsi="Arial" w:cs="Arial"/>
      <w:sz w:val="22"/>
      <w:szCs w:val="22"/>
      <w:lang w:eastAsia="en-US"/>
      <w14:numForm w14:val="oldStyle"/>
    </w:rPr>
  </w:style>
  <w:style w:type="paragraph" w:customStyle="1" w:styleId="OTalineje">
    <w:name w:val="OT_alineje"/>
    <w:basedOn w:val="OTtevilke"/>
    <w:link w:val="OTalinejeZnak"/>
    <w:qFormat/>
    <w:rsid w:val="002653BC"/>
    <w:pPr>
      <w:numPr>
        <w:numId w:val="38"/>
      </w:numPr>
    </w:pPr>
  </w:style>
  <w:style w:type="character" w:customStyle="1" w:styleId="OTtevilkeZnak">
    <w:name w:val="OT_številke Znak"/>
    <w:basedOn w:val="OTnavadnoZnak"/>
    <w:link w:val="OTtevilke"/>
    <w:rsid w:val="00083083"/>
    <w:rPr>
      <w:rFonts w:asciiTheme="majorHAnsi" w:hAnsiTheme="majorHAnsi" w:cs="Arial"/>
      <w:sz w:val="22"/>
      <w:szCs w:val="22"/>
      <w:lang w:eastAsia="en-US"/>
      <w14:numForm w14:val="oldStyle"/>
    </w:rPr>
  </w:style>
  <w:style w:type="paragraph" w:styleId="Navadensplet">
    <w:name w:val="Normal (Web)"/>
    <w:basedOn w:val="Navaden"/>
    <w:uiPriority w:val="99"/>
    <w:unhideWhenUsed/>
    <w:rsid w:val="00A739DB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OTalinejeZnak">
    <w:name w:val="OT_alineje Znak"/>
    <w:basedOn w:val="OTtevilkeZnak"/>
    <w:link w:val="OTalineje"/>
    <w:rsid w:val="002653BC"/>
    <w:rPr>
      <w:rFonts w:asciiTheme="majorHAnsi" w:hAnsiTheme="majorHAnsi" w:cs="Arial"/>
      <w:sz w:val="22"/>
      <w:szCs w:val="22"/>
      <w:lang w:eastAsia="en-US"/>
      <w14:numForm w14:val="oldStyle"/>
    </w:rPr>
  </w:style>
  <w:style w:type="paragraph" w:customStyle="1" w:styleId="OTopisalineje">
    <w:name w:val="OT_opis_alineje"/>
    <w:basedOn w:val="OTopis"/>
    <w:link w:val="OTopisalinejeZnak"/>
    <w:qFormat/>
    <w:rsid w:val="0076659C"/>
    <w:pPr>
      <w:numPr>
        <w:numId w:val="41"/>
      </w:numPr>
    </w:pPr>
  </w:style>
  <w:style w:type="character" w:customStyle="1" w:styleId="OTopisalinejeZnak">
    <w:name w:val="OT_opis_alineje Znak"/>
    <w:basedOn w:val="OTopisZnak"/>
    <w:link w:val="OTopisalineje"/>
    <w:rsid w:val="0076659C"/>
    <w:rPr>
      <w:rFonts w:asciiTheme="majorHAnsi" w:eastAsia="Microsoft Sans Serif" w:hAnsiTheme="majorHAnsi" w:cs="Microsoft Sans Serif"/>
      <w:smallCaps w:val="0"/>
      <w:color w:val="000000" w:themeColor="text1"/>
      <w:spacing w:val="10"/>
      <w:sz w:val="18"/>
      <w:szCs w:val="16"/>
      <w:lang w:val="de-DE" w:eastAsia="de-DE" w:bidi="de-DE"/>
      <w14:numForm w14:val="oldStyle"/>
    </w:rPr>
  </w:style>
  <w:style w:type="character" w:customStyle="1" w:styleId="Naslov1Znak">
    <w:name w:val="Naslov 1 Znak"/>
    <w:basedOn w:val="Privzetapisavaodstavka"/>
    <w:link w:val="Naslov1"/>
    <w:rsid w:val="00E265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semiHidden/>
    <w:rsid w:val="00E265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lobesedila2">
    <w:name w:val="Body Text 2"/>
    <w:basedOn w:val="Navaden"/>
    <w:link w:val="Telobesedila2Znak"/>
    <w:rsid w:val="00E265A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E265A4"/>
    <w:rPr>
      <w:sz w:val="24"/>
      <w:lang w:eastAsia="en-US"/>
    </w:rPr>
  </w:style>
  <w:style w:type="paragraph" w:customStyle="1" w:styleId="BalloonText1">
    <w:name w:val="Balloon Text1"/>
    <w:basedOn w:val="Navaden"/>
    <w:semiHidden/>
    <w:rsid w:val="00637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trzin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1C4836-CB7A-4C1F-A037-BA640FB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1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>Acme inc.</Company>
  <LinksUpToDate>false</LinksUpToDate>
  <CharactersWithSpaces>1519</CharactersWithSpaces>
  <SharedDoc>false</SharedDoc>
  <HLinks>
    <vt:vector size="6" baseType="variant"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mailto:mateja.imperl@kimi.si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rac4</dc:creator>
  <cp:keywords/>
  <dc:description/>
  <cp:lastModifiedBy>Polona Jerše Kostadinoska</cp:lastModifiedBy>
  <cp:revision>3</cp:revision>
  <cp:lastPrinted>2023-08-10T07:18:00Z</cp:lastPrinted>
  <dcterms:created xsi:type="dcterms:W3CDTF">2023-08-10T10:36:00Z</dcterms:created>
  <dcterms:modified xsi:type="dcterms:W3CDTF">2023-08-10T10:36:00Z</dcterms:modified>
</cp:coreProperties>
</file>